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340BC" w14:textId="6679DEE1" w:rsidR="00B641C0" w:rsidRDefault="00E3467F" w:rsidP="00B641C0">
      <w:pPr>
        <w:rPr>
          <w:rFonts w:ascii="FS Albert" w:hAnsi="FS Albert"/>
          <w:b/>
          <w:color w:val="061F80" w:themeColor="text2"/>
          <w:sz w:val="32"/>
          <w:szCs w:val="32"/>
          <w:lang w:eastAsia="en-GB"/>
        </w:rPr>
      </w:pPr>
      <w:r w:rsidRPr="00E3467F">
        <w:rPr>
          <w:rFonts w:ascii="FS Albert" w:hAnsi="FS Albert"/>
          <w:b/>
          <w:color w:val="061F80" w:themeColor="text2"/>
          <w:sz w:val="32"/>
          <w:szCs w:val="32"/>
          <w:lang w:eastAsia="en-GB"/>
        </w:rPr>
        <w:t>Volunteer eBay Assistant</w:t>
      </w:r>
    </w:p>
    <w:p w14:paraId="6C683D6B" w14:textId="77777777" w:rsidR="00E3467F" w:rsidRPr="00B641C0" w:rsidRDefault="00E3467F" w:rsidP="00B641C0">
      <w:pPr>
        <w:rPr>
          <w:rFonts w:ascii="FS Albert" w:eastAsia="Times New Roman" w:hAnsi="FS Albert" w:cs="Tahoma"/>
          <w:b/>
          <w:bCs/>
          <w:color w:val="011893"/>
          <w:sz w:val="28"/>
          <w:szCs w:val="28"/>
          <w:lang w:eastAsia="en-GB"/>
        </w:rPr>
      </w:pPr>
    </w:p>
    <w:p w14:paraId="30840AC0" w14:textId="77777777" w:rsidR="00B641C0" w:rsidRPr="00B641C0" w:rsidRDefault="00B641C0" w:rsidP="00B641C0">
      <w:pPr>
        <w:rPr>
          <w:rFonts w:ascii="FS Albert" w:eastAsia="Times New Roman" w:hAnsi="FS Albert" w:cs="Tahoma"/>
          <w:b/>
          <w:bCs/>
          <w:color w:val="000000" w:themeColor="text1"/>
          <w:sz w:val="28"/>
          <w:szCs w:val="28"/>
          <w:lang w:eastAsia="en-GB"/>
        </w:rPr>
      </w:pPr>
      <w:r w:rsidRPr="00B641C0">
        <w:rPr>
          <w:rFonts w:ascii="FS Albert" w:eastAsia="Times New Roman" w:hAnsi="FS Albert" w:cs="Tahoma"/>
          <w:color w:val="000000" w:themeColor="text1"/>
          <w:sz w:val="28"/>
          <w:szCs w:val="28"/>
          <w:lang w:eastAsia="en-GB"/>
        </w:rPr>
        <w:t>Gain skills and help raise vital funds by volunteering in your local community.</w:t>
      </w:r>
    </w:p>
    <w:p w14:paraId="549D2CFC" w14:textId="77777777" w:rsidR="00B641C0" w:rsidRPr="00B641C0" w:rsidRDefault="00B641C0" w:rsidP="00B641C0">
      <w:pPr>
        <w:textAlignment w:val="baseline"/>
        <w:rPr>
          <w:rFonts w:ascii="FS Albert" w:eastAsia="Times New Roman" w:hAnsi="FS Albert" w:cs="Tahoma"/>
          <w:b/>
          <w:bCs/>
          <w:color w:val="000000" w:themeColor="text1"/>
          <w:sz w:val="28"/>
          <w:szCs w:val="28"/>
          <w:lang w:eastAsia="en-GB"/>
        </w:rPr>
      </w:pPr>
    </w:p>
    <w:p w14:paraId="2CD39318" w14:textId="77777777" w:rsidR="00B641C0" w:rsidRPr="00B641C0" w:rsidRDefault="00B641C0" w:rsidP="00B641C0">
      <w:pPr>
        <w:textAlignment w:val="baseline"/>
        <w:rPr>
          <w:rFonts w:ascii="FS Albert" w:eastAsia="Times New Roman" w:hAnsi="FS Albert" w:cs="Tahoma"/>
          <w:color w:val="000000" w:themeColor="text1"/>
          <w:sz w:val="28"/>
          <w:szCs w:val="28"/>
          <w:lang w:eastAsia="en-GB"/>
        </w:rPr>
      </w:pPr>
      <w:r w:rsidRPr="00B641C0">
        <w:rPr>
          <w:rStyle w:val="Heading3Char"/>
          <w:rFonts w:ascii="FS Albert" w:hAnsi="FS Albert"/>
          <w:sz w:val="28"/>
          <w:szCs w:val="28"/>
        </w:rPr>
        <w:t>Minimum time commitment:</w:t>
      </w:r>
      <w:r w:rsidRPr="00B641C0">
        <w:rPr>
          <w:rFonts w:ascii="FS Albert" w:eastAsia="Times New Roman" w:hAnsi="FS Albert" w:cs="Tahoma"/>
          <w:color w:val="011893"/>
          <w:sz w:val="28"/>
          <w:szCs w:val="28"/>
          <w:lang w:eastAsia="en-GB"/>
        </w:rPr>
        <w:t xml:space="preserve"> </w:t>
      </w:r>
      <w:r w:rsidRPr="00B641C0">
        <w:rPr>
          <w:rFonts w:ascii="FS Albert" w:eastAsia="Times New Roman" w:hAnsi="FS Albert" w:cs="Tahoma"/>
          <w:color w:val="000000" w:themeColor="text1"/>
          <w:sz w:val="28"/>
          <w:szCs w:val="28"/>
          <w:lang w:eastAsia="en-GB"/>
        </w:rPr>
        <w:t>3 hours per week</w:t>
      </w:r>
    </w:p>
    <w:p w14:paraId="4BBEC780" w14:textId="06DF3863" w:rsidR="00B641C0" w:rsidRDefault="00B641C0" w:rsidP="00B641C0">
      <w:pPr>
        <w:textAlignment w:val="baseline"/>
        <w:rPr>
          <w:rFonts w:ascii="FS Albert" w:eastAsia="Times New Roman" w:hAnsi="FS Albert" w:cs="Tahoma"/>
          <w:color w:val="000000" w:themeColor="text1"/>
          <w:sz w:val="28"/>
          <w:szCs w:val="28"/>
          <w:lang w:eastAsia="en-GB"/>
        </w:rPr>
      </w:pPr>
    </w:p>
    <w:p w14:paraId="7473A976" w14:textId="7F298D02" w:rsidR="0094311C" w:rsidRDefault="0094311C" w:rsidP="0094311C">
      <w:pPr>
        <w:textAlignment w:val="baseline"/>
        <w:rPr>
          <w:rStyle w:val="Hyperlink"/>
          <w:rFonts w:ascii="FS Albert" w:eastAsia="Times New Roman" w:hAnsi="FS Albert" w:cs="Tahoma"/>
          <w:b/>
          <w:bCs/>
          <w:sz w:val="32"/>
          <w:szCs w:val="32"/>
          <w:lang w:eastAsia="en-GB"/>
        </w:rPr>
      </w:pPr>
      <w:hyperlink r:id="rId8" w:history="1">
        <w:r w:rsidRPr="00B92CA3">
          <w:rPr>
            <w:rStyle w:val="Hyperlink"/>
            <w:rFonts w:ascii="FS Albert" w:eastAsia="Times New Roman" w:hAnsi="FS Albert" w:cs="Tahoma"/>
            <w:b/>
            <w:bCs/>
            <w:sz w:val="32"/>
            <w:szCs w:val="32"/>
            <w:highlight w:val="yellow"/>
            <w:lang w:eastAsia="en-GB"/>
          </w:rPr>
          <w:t>Email our Volunteer Manager, Beth to find out more</w:t>
        </w:r>
      </w:hyperlink>
      <w:r w:rsidRPr="00B92CA3">
        <w:rPr>
          <w:rStyle w:val="Hyperlink"/>
          <w:rFonts w:ascii="FS Albert" w:eastAsia="Times New Roman" w:hAnsi="FS Albert" w:cs="Tahoma"/>
          <w:b/>
          <w:bCs/>
          <w:sz w:val="32"/>
          <w:szCs w:val="32"/>
          <w:highlight w:val="yellow"/>
          <w:lang w:eastAsia="en-GB"/>
        </w:rPr>
        <w:t>.</w:t>
      </w:r>
    </w:p>
    <w:p w14:paraId="7B289663" w14:textId="77777777" w:rsidR="00B53FE3" w:rsidRPr="00B641C0" w:rsidRDefault="00B53FE3" w:rsidP="00B641C0">
      <w:pPr>
        <w:textAlignment w:val="baseline"/>
        <w:rPr>
          <w:rFonts w:ascii="FS Albert" w:eastAsia="Times New Roman" w:hAnsi="FS Albert" w:cs="Tahoma"/>
          <w:color w:val="000000" w:themeColor="text1"/>
          <w:sz w:val="28"/>
          <w:szCs w:val="28"/>
          <w:lang w:eastAsia="en-GB"/>
        </w:rPr>
      </w:pPr>
    </w:p>
    <w:p w14:paraId="70F853C9" w14:textId="77777777" w:rsidR="00B641C0" w:rsidRPr="00B641C0" w:rsidRDefault="00B641C0" w:rsidP="00B641C0">
      <w:pPr>
        <w:pStyle w:val="Heading2"/>
        <w:rPr>
          <w:rFonts w:ascii="FS Albert" w:hAnsi="FS Albert"/>
          <w:sz w:val="28"/>
          <w:szCs w:val="28"/>
          <w:lang w:eastAsia="en-GB"/>
        </w:rPr>
      </w:pPr>
      <w:r w:rsidRPr="00B641C0">
        <w:rPr>
          <w:rFonts w:ascii="FS Albert" w:hAnsi="FS Albert"/>
          <w:sz w:val="28"/>
          <w:szCs w:val="28"/>
          <w:lang w:eastAsia="en-GB"/>
        </w:rPr>
        <w:t>About your role</w:t>
      </w:r>
    </w:p>
    <w:p w14:paraId="01B34181" w14:textId="77777777" w:rsidR="00B641C0" w:rsidRPr="00B641C0" w:rsidRDefault="00B641C0" w:rsidP="00B641C0">
      <w:pPr>
        <w:shd w:val="clear" w:color="auto" w:fill="FFFFFF"/>
        <w:textAlignment w:val="baseline"/>
        <w:rPr>
          <w:rFonts w:ascii="FS Albert" w:eastAsia="Times New Roman" w:hAnsi="FS Albert" w:cs="Tahoma"/>
          <w:b/>
          <w:bCs/>
          <w:color w:val="000000" w:themeColor="text1"/>
          <w:sz w:val="28"/>
          <w:szCs w:val="28"/>
          <w:lang w:eastAsia="en-GB"/>
        </w:rPr>
      </w:pPr>
    </w:p>
    <w:p w14:paraId="54E4B287" w14:textId="77777777" w:rsidR="00B641C0" w:rsidRPr="00B641C0" w:rsidRDefault="00B641C0" w:rsidP="00B641C0">
      <w:pPr>
        <w:shd w:val="clear" w:color="auto" w:fill="FFFFFF"/>
        <w:textAlignment w:val="baseline"/>
        <w:rPr>
          <w:rFonts w:ascii="FS Albert" w:eastAsia="Times New Roman" w:hAnsi="FS Albert" w:cs="Tahoma"/>
          <w:color w:val="000000" w:themeColor="text1"/>
          <w:sz w:val="28"/>
          <w:szCs w:val="28"/>
          <w:lang w:eastAsia="en-GB"/>
        </w:rPr>
      </w:pPr>
      <w:r w:rsidRPr="00B641C0">
        <w:rPr>
          <w:rFonts w:ascii="FS Albert" w:eastAsia="Times New Roman" w:hAnsi="FS Albert" w:cs="Tahoma"/>
          <w:color w:val="000000" w:themeColor="text1"/>
          <w:sz w:val="28"/>
          <w:szCs w:val="28"/>
          <w:lang w:eastAsia="en-GB"/>
        </w:rPr>
        <w:t xml:space="preserve">Are you passionate about sustainable fashion? Do you enjoy researching where items have come from, and the stories that lie behind them? If so, Vision Foundation is waiting to hear from you. </w:t>
      </w:r>
    </w:p>
    <w:p w14:paraId="64A1B584" w14:textId="77777777" w:rsidR="00B641C0" w:rsidRPr="00B641C0" w:rsidRDefault="00B641C0" w:rsidP="00B641C0">
      <w:pPr>
        <w:shd w:val="clear" w:color="auto" w:fill="FFFFFF"/>
        <w:textAlignment w:val="baseline"/>
        <w:rPr>
          <w:rFonts w:ascii="FS Albert" w:eastAsia="Times New Roman" w:hAnsi="FS Albert" w:cs="Tahoma"/>
          <w:color w:val="000000" w:themeColor="text1"/>
          <w:sz w:val="28"/>
          <w:szCs w:val="28"/>
          <w:lang w:eastAsia="en-GB"/>
        </w:rPr>
      </w:pPr>
    </w:p>
    <w:p w14:paraId="2ABD7CF2" w14:textId="77777777" w:rsidR="00B641C0" w:rsidRPr="00B641C0" w:rsidRDefault="00B641C0" w:rsidP="00B641C0">
      <w:pPr>
        <w:shd w:val="clear" w:color="auto" w:fill="FFFFFF"/>
        <w:textAlignment w:val="baseline"/>
        <w:rPr>
          <w:rFonts w:ascii="FS Albert" w:eastAsia="Times New Roman" w:hAnsi="FS Albert" w:cs="Tahoma"/>
          <w:b/>
          <w:bCs/>
          <w:color w:val="000000" w:themeColor="text1"/>
          <w:sz w:val="28"/>
          <w:szCs w:val="28"/>
          <w:lang w:eastAsia="en-GB"/>
        </w:rPr>
      </w:pPr>
      <w:r w:rsidRPr="00B641C0">
        <w:rPr>
          <w:rFonts w:ascii="FS Albert" w:eastAsia="Times New Roman" w:hAnsi="FS Albert" w:cs="Tahoma"/>
          <w:color w:val="000000" w:themeColor="text1"/>
          <w:sz w:val="28"/>
          <w:szCs w:val="28"/>
          <w:lang w:eastAsia="en-GB"/>
        </w:rPr>
        <w:t>Based in our retail office at West Norwood, you will have the opportunity to</w:t>
      </w:r>
      <w:r w:rsidRPr="00B641C0">
        <w:rPr>
          <w:rFonts w:ascii="FS Albert" w:eastAsia="Times New Roman" w:hAnsi="FS Albert" w:cs="Tahoma"/>
          <w:b/>
          <w:bCs/>
          <w:color w:val="000000" w:themeColor="text1"/>
          <w:sz w:val="28"/>
          <w:szCs w:val="28"/>
          <w:lang w:eastAsia="en-GB"/>
        </w:rPr>
        <w:t>:</w:t>
      </w:r>
    </w:p>
    <w:p w14:paraId="426F0A49" w14:textId="77777777" w:rsidR="00B641C0" w:rsidRPr="00B641C0" w:rsidRDefault="00B641C0" w:rsidP="00B641C0">
      <w:pPr>
        <w:shd w:val="clear" w:color="auto" w:fill="FFFFFF"/>
        <w:textAlignment w:val="baseline"/>
        <w:rPr>
          <w:rFonts w:ascii="FS Albert" w:eastAsia="Times New Roman" w:hAnsi="FS Albert" w:cs="Tahoma"/>
          <w:b/>
          <w:bCs/>
          <w:color w:val="000000" w:themeColor="text1"/>
          <w:sz w:val="28"/>
          <w:szCs w:val="28"/>
          <w:lang w:eastAsia="en-GB"/>
        </w:rPr>
      </w:pPr>
    </w:p>
    <w:p w14:paraId="38EA591A" w14:textId="77777777" w:rsidR="00B641C0" w:rsidRPr="00B641C0" w:rsidRDefault="00B641C0" w:rsidP="00EB1999">
      <w:pPr>
        <w:numPr>
          <w:ilvl w:val="0"/>
          <w:numId w:val="11"/>
        </w:numPr>
        <w:shd w:val="clear" w:color="auto" w:fill="FFFFFF"/>
        <w:textAlignment w:val="baseline"/>
        <w:rPr>
          <w:rFonts w:ascii="FS Albert" w:eastAsia="Times New Roman" w:hAnsi="FS Albert" w:cs="Tahoma"/>
          <w:color w:val="000000" w:themeColor="text1"/>
          <w:sz w:val="28"/>
          <w:szCs w:val="28"/>
          <w:bdr w:val="none" w:sz="0" w:space="0" w:color="auto" w:frame="1"/>
          <w:lang w:eastAsia="en-GB"/>
        </w:rPr>
      </w:pPr>
      <w:r w:rsidRPr="00B641C0">
        <w:rPr>
          <w:rFonts w:ascii="FS Albert" w:eastAsia="Times New Roman" w:hAnsi="FS Albert" w:cs="Tahoma"/>
          <w:color w:val="000000" w:themeColor="text1"/>
          <w:sz w:val="28"/>
          <w:szCs w:val="28"/>
          <w:bdr w:val="none" w:sz="0" w:space="0" w:color="auto" w:frame="1"/>
          <w:lang w:eastAsia="en-GB"/>
        </w:rPr>
        <w:t>Discover and quality check premium donations.</w:t>
      </w:r>
    </w:p>
    <w:p w14:paraId="11691855" w14:textId="77777777" w:rsidR="00B641C0" w:rsidRPr="00B641C0" w:rsidRDefault="00B641C0" w:rsidP="00EB1999">
      <w:pPr>
        <w:pStyle w:val="ListParagraph"/>
        <w:numPr>
          <w:ilvl w:val="0"/>
          <w:numId w:val="11"/>
        </w:numPr>
        <w:shd w:val="clear" w:color="auto" w:fill="FFFFFF"/>
        <w:textAlignment w:val="baseline"/>
        <w:rPr>
          <w:rFonts w:ascii="FS Albert" w:eastAsia="Times New Roman" w:hAnsi="FS Albert" w:cs="Tahoma"/>
          <w:color w:val="000000" w:themeColor="text1"/>
          <w:sz w:val="28"/>
          <w:szCs w:val="28"/>
          <w:bdr w:val="none" w:sz="0" w:space="0" w:color="auto" w:frame="1"/>
          <w:lang w:eastAsia="en-GB"/>
        </w:rPr>
      </w:pPr>
      <w:r w:rsidRPr="00B641C0">
        <w:rPr>
          <w:rFonts w:ascii="FS Albert" w:eastAsia="Times New Roman" w:hAnsi="FS Albert" w:cs="Tahoma"/>
          <w:color w:val="000000" w:themeColor="text1"/>
          <w:sz w:val="28"/>
          <w:szCs w:val="28"/>
          <w:bdr w:val="none" w:sz="0" w:space="0" w:color="auto" w:frame="1"/>
          <w:lang w:eastAsia="en-GB"/>
        </w:rPr>
        <w:t xml:space="preserve">Research the history of quirky and interesting finds; writing creative and captivating descriptions of items and deciding pricing. </w:t>
      </w:r>
    </w:p>
    <w:p w14:paraId="07D73F36" w14:textId="77777777" w:rsidR="00B641C0" w:rsidRPr="00B641C0" w:rsidRDefault="00B641C0" w:rsidP="00EB1999">
      <w:pPr>
        <w:pStyle w:val="ListParagraph"/>
        <w:numPr>
          <w:ilvl w:val="0"/>
          <w:numId w:val="11"/>
        </w:numPr>
        <w:shd w:val="clear" w:color="auto" w:fill="FFFFFF"/>
        <w:textAlignment w:val="baseline"/>
        <w:rPr>
          <w:rFonts w:ascii="FS Albert" w:eastAsia="Times New Roman" w:hAnsi="FS Albert" w:cs="Tahoma"/>
          <w:color w:val="000000" w:themeColor="text1"/>
          <w:sz w:val="28"/>
          <w:szCs w:val="28"/>
          <w:bdr w:val="none" w:sz="0" w:space="0" w:color="auto" w:frame="1"/>
          <w:lang w:eastAsia="en-GB"/>
        </w:rPr>
      </w:pPr>
      <w:r w:rsidRPr="00B641C0">
        <w:rPr>
          <w:rFonts w:ascii="FS Albert" w:eastAsia="Times New Roman" w:hAnsi="FS Albert" w:cs="Tahoma"/>
          <w:color w:val="000000" w:themeColor="text1"/>
          <w:sz w:val="28"/>
          <w:szCs w:val="28"/>
          <w:bdr w:val="none" w:sz="0" w:space="0" w:color="auto" w:frame="1"/>
          <w:lang w:eastAsia="en-GB"/>
        </w:rPr>
        <w:t>Style and photograph donated items for online sale.</w:t>
      </w:r>
    </w:p>
    <w:p w14:paraId="67A0B549" w14:textId="77777777" w:rsidR="00B641C0" w:rsidRPr="00B641C0" w:rsidRDefault="00B641C0" w:rsidP="00EB1999">
      <w:pPr>
        <w:numPr>
          <w:ilvl w:val="0"/>
          <w:numId w:val="11"/>
        </w:numPr>
        <w:shd w:val="clear" w:color="auto" w:fill="FFFFFF"/>
        <w:textAlignment w:val="baseline"/>
        <w:rPr>
          <w:rFonts w:ascii="FS Albert" w:eastAsia="Times New Roman" w:hAnsi="FS Albert" w:cs="Tahoma"/>
          <w:color w:val="000000" w:themeColor="text1"/>
          <w:sz w:val="28"/>
          <w:szCs w:val="28"/>
          <w:bdr w:val="none" w:sz="0" w:space="0" w:color="auto" w:frame="1"/>
          <w:lang w:eastAsia="en-GB"/>
        </w:rPr>
      </w:pPr>
      <w:r w:rsidRPr="00B641C0">
        <w:rPr>
          <w:rFonts w:ascii="FS Albert" w:eastAsia="Times New Roman" w:hAnsi="FS Albert" w:cs="Tahoma"/>
          <w:color w:val="000000" w:themeColor="text1"/>
          <w:sz w:val="28"/>
          <w:szCs w:val="28"/>
          <w:bdr w:val="none" w:sz="0" w:space="0" w:color="auto" w:frame="1"/>
          <w:lang w:eastAsia="en-GB"/>
        </w:rPr>
        <w:t>Packaging and dispatching items for delivery, ensuring packages are well-presented.</w:t>
      </w:r>
    </w:p>
    <w:p w14:paraId="1B5793FA" w14:textId="77777777" w:rsidR="00B641C0" w:rsidRPr="00B641C0" w:rsidRDefault="00B641C0" w:rsidP="00B641C0">
      <w:pPr>
        <w:shd w:val="clear" w:color="auto" w:fill="FFFFFF"/>
        <w:ind w:left="720"/>
        <w:textAlignment w:val="baseline"/>
        <w:rPr>
          <w:rFonts w:ascii="FS Albert" w:eastAsia="Times New Roman" w:hAnsi="FS Albert" w:cs="Tahoma"/>
          <w:color w:val="000000" w:themeColor="text1"/>
          <w:sz w:val="28"/>
          <w:szCs w:val="28"/>
          <w:bdr w:val="none" w:sz="0" w:space="0" w:color="auto" w:frame="1"/>
          <w:lang w:eastAsia="en-GB"/>
        </w:rPr>
      </w:pPr>
    </w:p>
    <w:p w14:paraId="09D4AB3A" w14:textId="77777777" w:rsidR="00B641C0" w:rsidRPr="00B641C0" w:rsidRDefault="00B641C0" w:rsidP="00B641C0">
      <w:pPr>
        <w:shd w:val="clear" w:color="auto" w:fill="FFFFFF"/>
        <w:textAlignment w:val="baseline"/>
        <w:rPr>
          <w:rFonts w:ascii="FS Albert" w:eastAsia="Times New Roman" w:hAnsi="FS Albert" w:cs="Tahoma"/>
          <w:color w:val="000000" w:themeColor="text1"/>
          <w:sz w:val="28"/>
          <w:szCs w:val="28"/>
          <w:bdr w:val="none" w:sz="0" w:space="0" w:color="auto" w:frame="1"/>
          <w:lang w:eastAsia="en-GB"/>
        </w:rPr>
      </w:pPr>
      <w:r w:rsidRPr="00B641C0">
        <w:rPr>
          <w:rFonts w:ascii="FS Albert" w:eastAsia="Times New Roman" w:hAnsi="FS Albert" w:cs="Tahoma"/>
          <w:color w:val="000000" w:themeColor="text1"/>
          <w:sz w:val="28"/>
          <w:szCs w:val="28"/>
          <w:bdr w:val="none" w:sz="0" w:space="0" w:color="auto" w:frame="1"/>
          <w:lang w:eastAsia="en-GB"/>
        </w:rPr>
        <w:t>Full training will be given so that you can provide excellent service to our loyal customers ensuring they have a great experience online.</w:t>
      </w:r>
    </w:p>
    <w:p w14:paraId="3EB97589" w14:textId="77777777" w:rsidR="00B641C0" w:rsidRPr="00B641C0" w:rsidRDefault="00B641C0" w:rsidP="00B641C0">
      <w:pPr>
        <w:shd w:val="clear" w:color="auto" w:fill="FFFFFF"/>
        <w:textAlignment w:val="baseline"/>
        <w:rPr>
          <w:rFonts w:ascii="FS Albert" w:eastAsia="Times New Roman" w:hAnsi="FS Albert" w:cs="Tahoma"/>
          <w:color w:val="000000" w:themeColor="text1"/>
          <w:sz w:val="28"/>
          <w:szCs w:val="28"/>
          <w:bdr w:val="none" w:sz="0" w:space="0" w:color="auto" w:frame="1"/>
          <w:lang w:eastAsia="en-GB"/>
        </w:rPr>
      </w:pPr>
    </w:p>
    <w:p w14:paraId="6BDEDBB6" w14:textId="77777777" w:rsidR="00B641C0" w:rsidRPr="00B641C0" w:rsidRDefault="00B641C0" w:rsidP="00B641C0">
      <w:pPr>
        <w:autoSpaceDE w:val="0"/>
        <w:autoSpaceDN w:val="0"/>
        <w:adjustRightInd w:val="0"/>
        <w:rPr>
          <w:rFonts w:ascii="FS Albert" w:hAnsi="FS Albert" w:cs="Helvetica Neue"/>
          <w:color w:val="000000"/>
          <w:sz w:val="28"/>
          <w:szCs w:val="28"/>
        </w:rPr>
      </w:pPr>
      <w:r w:rsidRPr="00B641C0">
        <w:rPr>
          <w:rFonts w:ascii="FS Albert" w:hAnsi="FS Albert" w:cs="Helvetica Neue"/>
          <w:color w:val="000000"/>
          <w:sz w:val="28"/>
          <w:szCs w:val="28"/>
        </w:rPr>
        <w:t xml:space="preserve">We particularly welcome anyone who is passionate about sight loss, or who has lived experience of visual impairment. </w:t>
      </w:r>
    </w:p>
    <w:p w14:paraId="12379792" w14:textId="77777777" w:rsidR="00B641C0" w:rsidRPr="00B641C0" w:rsidRDefault="00B641C0" w:rsidP="00B641C0">
      <w:pPr>
        <w:shd w:val="clear" w:color="auto" w:fill="FFFFFF"/>
        <w:textAlignment w:val="baseline"/>
        <w:rPr>
          <w:rFonts w:ascii="FS Albert" w:eastAsia="Times New Roman" w:hAnsi="FS Albert" w:cs="Tahoma"/>
          <w:color w:val="000000" w:themeColor="text1"/>
          <w:sz w:val="28"/>
          <w:szCs w:val="28"/>
          <w:lang w:eastAsia="en-GB"/>
        </w:rPr>
      </w:pPr>
    </w:p>
    <w:p w14:paraId="1AB781E5" w14:textId="5DE69797" w:rsidR="00B641C0" w:rsidRPr="00B641C0" w:rsidRDefault="00B641C0" w:rsidP="00B641C0">
      <w:pPr>
        <w:pStyle w:val="Heading3"/>
        <w:rPr>
          <w:rFonts w:ascii="FS Albert" w:hAnsi="FS Albert"/>
          <w:sz w:val="28"/>
          <w:szCs w:val="28"/>
          <w:bdr w:val="none" w:sz="0" w:space="0" w:color="auto" w:frame="1"/>
          <w:lang w:eastAsia="en-GB"/>
        </w:rPr>
      </w:pPr>
      <w:r w:rsidRPr="00B641C0">
        <w:rPr>
          <w:rFonts w:ascii="FS Albert" w:hAnsi="FS Albert"/>
          <w:sz w:val="28"/>
          <w:szCs w:val="28"/>
          <w:bdr w:val="none" w:sz="0" w:space="0" w:color="auto" w:frame="1"/>
          <w:lang w:eastAsia="en-GB"/>
        </w:rPr>
        <w:t>Where and when</w:t>
      </w:r>
    </w:p>
    <w:p w14:paraId="0CFEE485" w14:textId="77777777" w:rsidR="00B641C0" w:rsidRPr="00B641C0" w:rsidRDefault="00B641C0" w:rsidP="00B641C0">
      <w:pPr>
        <w:shd w:val="clear" w:color="auto" w:fill="FFFFFF"/>
        <w:textAlignment w:val="baseline"/>
        <w:rPr>
          <w:rFonts w:ascii="FS Albert" w:eastAsia="Times New Roman" w:hAnsi="FS Albert" w:cs="Tahoma"/>
          <w:color w:val="000000" w:themeColor="text1"/>
          <w:sz w:val="28"/>
          <w:szCs w:val="28"/>
          <w:lang w:eastAsia="en-GB"/>
        </w:rPr>
      </w:pPr>
      <w:r w:rsidRPr="00B641C0">
        <w:rPr>
          <w:rFonts w:ascii="FS Albert" w:eastAsia="Times New Roman" w:hAnsi="FS Albert" w:cs="Tahoma"/>
          <w:color w:val="000000" w:themeColor="text1"/>
          <w:sz w:val="28"/>
          <w:szCs w:val="28"/>
          <w:bdr w:val="none" w:sz="0" w:space="0" w:color="auto" w:frame="1"/>
          <w:shd w:val="clear" w:color="auto" w:fill="FFFFFF"/>
          <w:lang w:eastAsia="en-GB"/>
        </w:rPr>
        <w:t>You will be based at our West Norwood eBay hub. </w:t>
      </w:r>
      <w:r w:rsidRPr="00B641C0">
        <w:rPr>
          <w:rFonts w:ascii="FS Albert" w:eastAsia="Times New Roman" w:hAnsi="FS Albert" w:cs="Tahoma"/>
          <w:color w:val="000000" w:themeColor="text1"/>
          <w:sz w:val="28"/>
          <w:szCs w:val="28"/>
          <w:bdr w:val="none" w:sz="0" w:space="0" w:color="auto" w:frame="1"/>
          <w:lang w:eastAsia="en-GB"/>
        </w:rPr>
        <w:t>Supporting us for as little as three hours a week would have a huge impact on our work, but if you can spare more time that would help us even more. Let us know what hours and days suit you!</w:t>
      </w:r>
    </w:p>
    <w:p w14:paraId="299169E1" w14:textId="77777777" w:rsidR="00B641C0" w:rsidRPr="00B641C0" w:rsidRDefault="00B641C0" w:rsidP="00B641C0">
      <w:pPr>
        <w:shd w:val="clear" w:color="auto" w:fill="FFFFFF"/>
        <w:textAlignment w:val="baseline"/>
        <w:rPr>
          <w:rFonts w:ascii="FS Albert" w:eastAsia="Times New Roman" w:hAnsi="FS Albert" w:cs="Tahoma"/>
          <w:color w:val="000000" w:themeColor="text1"/>
          <w:sz w:val="28"/>
          <w:szCs w:val="28"/>
          <w:lang w:eastAsia="en-GB"/>
        </w:rPr>
      </w:pPr>
    </w:p>
    <w:p w14:paraId="38BA23A5" w14:textId="72526A5F" w:rsidR="00B641C0" w:rsidRPr="00B641C0" w:rsidRDefault="00B641C0" w:rsidP="00B641C0">
      <w:pPr>
        <w:pStyle w:val="Heading3"/>
        <w:rPr>
          <w:rFonts w:ascii="FS Albert" w:hAnsi="FS Albert"/>
          <w:sz w:val="28"/>
          <w:szCs w:val="28"/>
          <w:lang w:eastAsia="en-GB"/>
        </w:rPr>
      </w:pPr>
      <w:r w:rsidRPr="00B641C0">
        <w:rPr>
          <w:rFonts w:ascii="FS Albert" w:hAnsi="FS Albert"/>
          <w:sz w:val="28"/>
          <w:szCs w:val="28"/>
          <w:lang w:eastAsia="en-GB"/>
        </w:rPr>
        <w:t>Skills needed</w:t>
      </w:r>
    </w:p>
    <w:p w14:paraId="57F65053" w14:textId="77777777" w:rsidR="00B641C0" w:rsidRPr="00B641C0" w:rsidRDefault="00B641C0" w:rsidP="00B641C0">
      <w:pPr>
        <w:shd w:val="clear" w:color="auto" w:fill="FFFFFF"/>
        <w:textAlignment w:val="baseline"/>
        <w:rPr>
          <w:rFonts w:ascii="FS Albert" w:eastAsia="Times New Roman" w:hAnsi="FS Albert" w:cs="Tahoma"/>
          <w:color w:val="000000" w:themeColor="text1"/>
          <w:sz w:val="28"/>
          <w:szCs w:val="28"/>
          <w:lang w:eastAsia="en-GB"/>
        </w:rPr>
      </w:pPr>
      <w:r w:rsidRPr="00B641C0">
        <w:rPr>
          <w:rFonts w:ascii="FS Albert" w:eastAsia="Times New Roman" w:hAnsi="FS Albert" w:cs="Tahoma"/>
          <w:color w:val="000000" w:themeColor="text1"/>
          <w:sz w:val="28"/>
          <w:szCs w:val="28"/>
          <w:bdr w:val="none" w:sz="0" w:space="0" w:color="auto" w:frame="1"/>
          <w:shd w:val="clear" w:color="auto" w:fill="FFFFFF"/>
          <w:lang w:eastAsia="en-GB"/>
        </w:rPr>
        <w:t xml:space="preserve">You don’t need special skills or experience to volunteer, just a positive attitude and a friendly approach to chatting with other people. We welcome anyone who is interested in sustainable fashion, vintage </w:t>
      </w:r>
      <w:proofErr w:type="gramStart"/>
      <w:r w:rsidRPr="00B641C0">
        <w:rPr>
          <w:rFonts w:ascii="FS Albert" w:eastAsia="Times New Roman" w:hAnsi="FS Albert" w:cs="Tahoma"/>
          <w:color w:val="000000" w:themeColor="text1"/>
          <w:sz w:val="28"/>
          <w:szCs w:val="28"/>
          <w:bdr w:val="none" w:sz="0" w:space="0" w:color="auto" w:frame="1"/>
          <w:shd w:val="clear" w:color="auto" w:fill="FFFFFF"/>
          <w:lang w:eastAsia="en-GB"/>
        </w:rPr>
        <w:t>finds</w:t>
      </w:r>
      <w:proofErr w:type="gramEnd"/>
      <w:r w:rsidRPr="00B641C0">
        <w:rPr>
          <w:rFonts w:ascii="FS Albert" w:eastAsia="Times New Roman" w:hAnsi="FS Albert" w:cs="Tahoma"/>
          <w:color w:val="000000" w:themeColor="text1"/>
          <w:sz w:val="28"/>
          <w:szCs w:val="28"/>
          <w:bdr w:val="none" w:sz="0" w:space="0" w:color="auto" w:frame="1"/>
          <w:shd w:val="clear" w:color="auto" w:fill="FFFFFF"/>
          <w:lang w:eastAsia="en-GB"/>
        </w:rPr>
        <w:t xml:space="preserve"> and charity retail; passionate about sight loss and keen to develop their skills.</w:t>
      </w:r>
    </w:p>
    <w:p w14:paraId="1F7462C3" w14:textId="77777777" w:rsidR="00B641C0" w:rsidRPr="00B641C0" w:rsidRDefault="00B641C0" w:rsidP="00B641C0">
      <w:pPr>
        <w:shd w:val="clear" w:color="auto" w:fill="FFFFFF"/>
        <w:textAlignment w:val="baseline"/>
        <w:rPr>
          <w:rFonts w:ascii="FS Albert" w:eastAsia="Times New Roman" w:hAnsi="FS Albert" w:cs="Tahoma"/>
          <w:color w:val="000000" w:themeColor="text1"/>
          <w:sz w:val="28"/>
          <w:szCs w:val="28"/>
          <w:lang w:eastAsia="en-GB"/>
        </w:rPr>
      </w:pPr>
      <w:r w:rsidRPr="00B641C0">
        <w:rPr>
          <w:rFonts w:ascii="FS Albert" w:eastAsia="Times New Roman" w:hAnsi="FS Albert" w:cs="Tahoma"/>
          <w:color w:val="000000" w:themeColor="text1"/>
          <w:sz w:val="28"/>
          <w:szCs w:val="28"/>
          <w:lang w:eastAsia="en-GB"/>
        </w:rPr>
        <w:lastRenderedPageBreak/>
        <w:t> </w:t>
      </w:r>
    </w:p>
    <w:p w14:paraId="6F502082" w14:textId="5EC7BBA4" w:rsidR="00B641C0" w:rsidRPr="00B641C0" w:rsidRDefault="00B641C0" w:rsidP="00B641C0">
      <w:pPr>
        <w:pStyle w:val="Heading3"/>
        <w:rPr>
          <w:rFonts w:ascii="FS Albert" w:hAnsi="FS Albert"/>
          <w:sz w:val="28"/>
          <w:szCs w:val="28"/>
          <w:lang w:eastAsia="en-GB"/>
        </w:rPr>
      </w:pPr>
      <w:r w:rsidRPr="00B641C0">
        <w:rPr>
          <w:rFonts w:ascii="FS Albert" w:hAnsi="FS Albert"/>
          <w:sz w:val="28"/>
          <w:szCs w:val="28"/>
          <w:lang w:eastAsia="en-GB"/>
        </w:rPr>
        <w:t>Skills you’ll gain</w:t>
      </w:r>
    </w:p>
    <w:p w14:paraId="6FFC1548" w14:textId="77777777" w:rsidR="00B641C0" w:rsidRPr="00B641C0" w:rsidRDefault="00B641C0" w:rsidP="00B641C0">
      <w:pPr>
        <w:numPr>
          <w:ilvl w:val="0"/>
          <w:numId w:val="9"/>
        </w:numPr>
        <w:shd w:val="clear" w:color="auto" w:fill="FFFFFF"/>
        <w:textAlignment w:val="baseline"/>
        <w:rPr>
          <w:rFonts w:ascii="FS Albert" w:eastAsia="Times New Roman" w:hAnsi="FS Albert" w:cs="Tahoma"/>
          <w:color w:val="000000" w:themeColor="text1"/>
          <w:sz w:val="28"/>
          <w:szCs w:val="28"/>
          <w:lang w:eastAsia="en-GB"/>
        </w:rPr>
      </w:pPr>
      <w:r w:rsidRPr="00B641C0">
        <w:rPr>
          <w:rFonts w:ascii="FS Albert" w:eastAsia="Times New Roman" w:hAnsi="FS Albert" w:cs="Tahoma"/>
          <w:color w:val="000000" w:themeColor="text1"/>
          <w:sz w:val="28"/>
          <w:szCs w:val="28"/>
          <w:bdr w:val="none" w:sz="0" w:space="0" w:color="auto" w:frame="1"/>
          <w:lang w:eastAsia="en-GB"/>
        </w:rPr>
        <w:t>Top-quality customer service experience.</w:t>
      </w:r>
    </w:p>
    <w:p w14:paraId="34C96750" w14:textId="77777777" w:rsidR="00B641C0" w:rsidRPr="00B641C0" w:rsidRDefault="00B641C0" w:rsidP="00B641C0">
      <w:pPr>
        <w:numPr>
          <w:ilvl w:val="0"/>
          <w:numId w:val="9"/>
        </w:numPr>
        <w:shd w:val="clear" w:color="auto" w:fill="FFFFFF"/>
        <w:textAlignment w:val="baseline"/>
        <w:rPr>
          <w:rFonts w:ascii="FS Albert" w:eastAsia="Times New Roman" w:hAnsi="FS Albert" w:cs="Tahoma"/>
          <w:color w:val="000000" w:themeColor="text1"/>
          <w:sz w:val="28"/>
          <w:szCs w:val="28"/>
          <w:lang w:eastAsia="en-GB"/>
        </w:rPr>
      </w:pPr>
      <w:r w:rsidRPr="00B641C0">
        <w:rPr>
          <w:rFonts w:ascii="FS Albert" w:eastAsia="Times New Roman" w:hAnsi="FS Albert" w:cs="Tahoma"/>
          <w:color w:val="000000" w:themeColor="text1"/>
          <w:sz w:val="28"/>
          <w:szCs w:val="28"/>
          <w:bdr w:val="none" w:sz="0" w:space="0" w:color="auto" w:frame="1"/>
          <w:lang w:eastAsia="en-GB"/>
        </w:rPr>
        <w:t xml:space="preserve">Profit-focused pricing, researching, and analytical skills. </w:t>
      </w:r>
    </w:p>
    <w:p w14:paraId="2D8D4127" w14:textId="77777777" w:rsidR="00B641C0" w:rsidRPr="00B641C0" w:rsidRDefault="00B641C0" w:rsidP="00B641C0">
      <w:pPr>
        <w:numPr>
          <w:ilvl w:val="0"/>
          <w:numId w:val="9"/>
        </w:numPr>
        <w:shd w:val="clear" w:color="auto" w:fill="FFFFFF"/>
        <w:textAlignment w:val="baseline"/>
        <w:rPr>
          <w:rFonts w:ascii="FS Albert" w:eastAsia="Times New Roman" w:hAnsi="FS Albert" w:cs="Tahoma"/>
          <w:color w:val="000000" w:themeColor="text1"/>
          <w:sz w:val="28"/>
          <w:szCs w:val="28"/>
          <w:lang w:eastAsia="en-GB"/>
        </w:rPr>
      </w:pPr>
      <w:r w:rsidRPr="00B641C0">
        <w:rPr>
          <w:rFonts w:ascii="FS Albert" w:eastAsia="Times New Roman" w:hAnsi="FS Albert" w:cs="Tahoma"/>
          <w:color w:val="000000" w:themeColor="text1"/>
          <w:sz w:val="28"/>
          <w:szCs w:val="28"/>
          <w:bdr w:val="none" w:sz="0" w:space="0" w:color="auto" w:frame="1"/>
          <w:lang w:eastAsia="en-GB"/>
        </w:rPr>
        <w:t>Stock management.</w:t>
      </w:r>
    </w:p>
    <w:p w14:paraId="1F094DE3" w14:textId="77777777" w:rsidR="00B641C0" w:rsidRPr="00B641C0" w:rsidRDefault="00B641C0" w:rsidP="00B641C0">
      <w:pPr>
        <w:numPr>
          <w:ilvl w:val="0"/>
          <w:numId w:val="9"/>
        </w:numPr>
        <w:shd w:val="clear" w:color="auto" w:fill="FFFFFF"/>
        <w:textAlignment w:val="baseline"/>
        <w:rPr>
          <w:rFonts w:ascii="FS Albert" w:eastAsia="Times New Roman" w:hAnsi="FS Albert" w:cs="Tahoma"/>
          <w:color w:val="000000" w:themeColor="text1"/>
          <w:sz w:val="28"/>
          <w:szCs w:val="28"/>
          <w:lang w:eastAsia="en-GB"/>
        </w:rPr>
      </w:pPr>
      <w:r w:rsidRPr="00B641C0">
        <w:rPr>
          <w:rFonts w:ascii="FS Albert" w:eastAsia="Times New Roman" w:hAnsi="FS Albert" w:cs="Tahoma"/>
          <w:color w:val="000000" w:themeColor="text1"/>
          <w:sz w:val="28"/>
          <w:szCs w:val="28"/>
          <w:bdr w:val="none" w:sz="0" w:space="0" w:color="auto" w:frame="1"/>
          <w:lang w:eastAsia="en-GB"/>
        </w:rPr>
        <w:t>Health and safety.</w:t>
      </w:r>
    </w:p>
    <w:p w14:paraId="42FDB357" w14:textId="77777777" w:rsidR="00B641C0" w:rsidRPr="00B641C0" w:rsidRDefault="00B641C0" w:rsidP="00B641C0">
      <w:pPr>
        <w:numPr>
          <w:ilvl w:val="0"/>
          <w:numId w:val="9"/>
        </w:numPr>
        <w:shd w:val="clear" w:color="auto" w:fill="FFFFFF"/>
        <w:textAlignment w:val="baseline"/>
        <w:rPr>
          <w:rFonts w:ascii="FS Albert" w:eastAsia="Times New Roman" w:hAnsi="FS Albert" w:cs="Tahoma"/>
          <w:color w:val="000000" w:themeColor="text1"/>
          <w:sz w:val="28"/>
          <w:szCs w:val="28"/>
          <w:lang w:eastAsia="en-GB"/>
        </w:rPr>
      </w:pPr>
      <w:r w:rsidRPr="00B641C0">
        <w:rPr>
          <w:rFonts w:ascii="FS Albert" w:eastAsia="Times New Roman" w:hAnsi="FS Albert" w:cs="Tahoma"/>
          <w:color w:val="000000" w:themeColor="text1"/>
          <w:sz w:val="28"/>
          <w:szCs w:val="28"/>
          <w:bdr w:val="none" w:sz="0" w:space="0" w:color="auto" w:frame="1"/>
          <w:lang w:eastAsia="en-GB"/>
        </w:rPr>
        <w:t>Teamwork development.</w:t>
      </w:r>
    </w:p>
    <w:p w14:paraId="19D5DB16" w14:textId="77777777" w:rsidR="00B641C0" w:rsidRPr="00B641C0" w:rsidRDefault="00B641C0" w:rsidP="00B641C0">
      <w:pPr>
        <w:numPr>
          <w:ilvl w:val="0"/>
          <w:numId w:val="9"/>
        </w:numPr>
        <w:shd w:val="clear" w:color="auto" w:fill="FFFFFF"/>
        <w:textAlignment w:val="baseline"/>
        <w:rPr>
          <w:rFonts w:ascii="FS Albert" w:eastAsia="Times New Roman" w:hAnsi="FS Albert" w:cs="Tahoma"/>
          <w:color w:val="000000" w:themeColor="text1"/>
          <w:sz w:val="28"/>
          <w:szCs w:val="28"/>
          <w:lang w:eastAsia="en-GB"/>
        </w:rPr>
      </w:pPr>
      <w:r w:rsidRPr="00B641C0">
        <w:rPr>
          <w:rFonts w:ascii="FS Albert" w:eastAsia="Times New Roman" w:hAnsi="FS Albert" w:cs="Tahoma"/>
          <w:color w:val="000000" w:themeColor="text1"/>
          <w:sz w:val="28"/>
          <w:szCs w:val="28"/>
          <w:bdr w:val="none" w:sz="0" w:space="0" w:color="auto" w:frame="1"/>
          <w:lang w:eastAsia="en-GB"/>
        </w:rPr>
        <w:t>Communication skills.</w:t>
      </w:r>
    </w:p>
    <w:p w14:paraId="3C42A399" w14:textId="77777777" w:rsidR="00B641C0" w:rsidRPr="00B641C0" w:rsidRDefault="00B641C0" w:rsidP="00B641C0">
      <w:pPr>
        <w:numPr>
          <w:ilvl w:val="0"/>
          <w:numId w:val="9"/>
        </w:numPr>
        <w:shd w:val="clear" w:color="auto" w:fill="FFFFFF"/>
        <w:textAlignment w:val="baseline"/>
        <w:rPr>
          <w:rFonts w:ascii="FS Albert" w:eastAsia="Times New Roman" w:hAnsi="FS Albert" w:cs="Tahoma"/>
          <w:color w:val="000000" w:themeColor="text1"/>
          <w:sz w:val="28"/>
          <w:szCs w:val="28"/>
          <w:lang w:eastAsia="en-GB"/>
        </w:rPr>
      </w:pPr>
      <w:r w:rsidRPr="00B641C0">
        <w:rPr>
          <w:rFonts w:ascii="FS Albert" w:eastAsia="Times New Roman" w:hAnsi="FS Albert" w:cs="Tahoma"/>
          <w:color w:val="000000" w:themeColor="text1"/>
          <w:sz w:val="28"/>
          <w:szCs w:val="28"/>
          <w:bdr w:val="none" w:sz="0" w:space="0" w:color="auto" w:frame="1"/>
          <w:lang w:eastAsia="en-GB"/>
        </w:rPr>
        <w:t>Many opportunities to enhance your CV.</w:t>
      </w:r>
    </w:p>
    <w:p w14:paraId="665DA642" w14:textId="2E760E1C" w:rsidR="00B641C0" w:rsidRDefault="00B641C0" w:rsidP="00B641C0">
      <w:pPr>
        <w:numPr>
          <w:ilvl w:val="0"/>
          <w:numId w:val="9"/>
        </w:numPr>
        <w:shd w:val="clear" w:color="auto" w:fill="FFFFFF"/>
        <w:textAlignment w:val="baseline"/>
        <w:rPr>
          <w:rFonts w:ascii="FS Albert" w:eastAsia="Times New Roman" w:hAnsi="FS Albert" w:cs="Tahoma"/>
          <w:color w:val="000000" w:themeColor="text1"/>
          <w:sz w:val="28"/>
          <w:szCs w:val="28"/>
          <w:lang w:eastAsia="en-GB"/>
        </w:rPr>
      </w:pPr>
      <w:r w:rsidRPr="00B641C0">
        <w:rPr>
          <w:rFonts w:ascii="FS Albert" w:eastAsia="Times New Roman" w:hAnsi="FS Albert" w:cs="Tahoma"/>
          <w:color w:val="000000" w:themeColor="text1"/>
          <w:sz w:val="28"/>
          <w:szCs w:val="28"/>
          <w:bdr w:val="none" w:sz="0" w:space="0" w:color="auto" w:frame="1"/>
          <w:lang w:eastAsia="en-GB"/>
        </w:rPr>
        <w:t>Experience in a disability charity.</w:t>
      </w:r>
    </w:p>
    <w:p w14:paraId="0208017F" w14:textId="77777777" w:rsidR="00B641C0" w:rsidRPr="00B641C0" w:rsidRDefault="00B641C0" w:rsidP="00B641C0">
      <w:pPr>
        <w:shd w:val="clear" w:color="auto" w:fill="FFFFFF"/>
        <w:textAlignment w:val="baseline"/>
        <w:rPr>
          <w:rFonts w:ascii="FS Albert" w:eastAsia="Times New Roman" w:hAnsi="FS Albert" w:cs="Tahoma"/>
          <w:color w:val="000000" w:themeColor="text1"/>
          <w:sz w:val="28"/>
          <w:szCs w:val="28"/>
          <w:lang w:eastAsia="en-GB"/>
        </w:rPr>
      </w:pPr>
    </w:p>
    <w:p w14:paraId="31C01D20" w14:textId="77777777" w:rsidR="00B641C0" w:rsidRPr="00B641C0" w:rsidRDefault="00B641C0" w:rsidP="00B641C0">
      <w:pPr>
        <w:pStyle w:val="Heading3"/>
        <w:rPr>
          <w:rFonts w:ascii="FS Albert" w:hAnsi="FS Albert"/>
          <w:sz w:val="28"/>
          <w:szCs w:val="28"/>
          <w:lang w:eastAsia="en-GB"/>
        </w:rPr>
      </w:pPr>
      <w:r w:rsidRPr="00B641C0">
        <w:rPr>
          <w:rFonts w:ascii="FS Albert" w:hAnsi="FS Albert"/>
          <w:sz w:val="28"/>
          <w:szCs w:val="28"/>
          <w:lang w:eastAsia="en-GB"/>
        </w:rPr>
        <w:t>Support you’ll get</w:t>
      </w:r>
    </w:p>
    <w:p w14:paraId="322A24B9" w14:textId="77777777" w:rsidR="00B641C0" w:rsidRPr="00B641C0" w:rsidRDefault="00B641C0" w:rsidP="00B641C0">
      <w:pPr>
        <w:numPr>
          <w:ilvl w:val="0"/>
          <w:numId w:val="10"/>
        </w:numPr>
        <w:shd w:val="clear" w:color="auto" w:fill="FFFFFF"/>
        <w:textAlignment w:val="baseline"/>
        <w:rPr>
          <w:rFonts w:ascii="FS Albert" w:eastAsia="Times New Roman" w:hAnsi="FS Albert" w:cs="Tahoma"/>
          <w:color w:val="000000" w:themeColor="text1"/>
          <w:sz w:val="28"/>
          <w:szCs w:val="28"/>
          <w:lang w:eastAsia="en-GB"/>
        </w:rPr>
      </w:pPr>
      <w:r w:rsidRPr="00B641C0">
        <w:rPr>
          <w:rFonts w:ascii="FS Albert" w:eastAsia="Times New Roman" w:hAnsi="FS Albert" w:cs="Tahoma"/>
          <w:color w:val="000000" w:themeColor="text1"/>
          <w:sz w:val="28"/>
          <w:szCs w:val="28"/>
          <w:bdr w:val="none" w:sz="0" w:space="0" w:color="auto" w:frame="1"/>
          <w:lang w:eastAsia="en-GB"/>
        </w:rPr>
        <w:t>Volunteer induction into Vision Foundation.</w:t>
      </w:r>
    </w:p>
    <w:p w14:paraId="15CFADB8" w14:textId="77777777" w:rsidR="00B641C0" w:rsidRPr="00B641C0" w:rsidRDefault="00B641C0" w:rsidP="00B641C0">
      <w:pPr>
        <w:numPr>
          <w:ilvl w:val="0"/>
          <w:numId w:val="10"/>
        </w:numPr>
        <w:shd w:val="clear" w:color="auto" w:fill="FFFFFF"/>
        <w:textAlignment w:val="baseline"/>
        <w:rPr>
          <w:rFonts w:ascii="FS Albert" w:eastAsia="Times New Roman" w:hAnsi="FS Albert" w:cs="Tahoma"/>
          <w:color w:val="000000" w:themeColor="text1"/>
          <w:sz w:val="28"/>
          <w:szCs w:val="28"/>
          <w:lang w:eastAsia="en-GB"/>
        </w:rPr>
      </w:pPr>
      <w:r w:rsidRPr="00B641C0">
        <w:rPr>
          <w:rFonts w:ascii="FS Albert" w:eastAsia="Times New Roman" w:hAnsi="FS Albert" w:cs="Tahoma"/>
          <w:color w:val="000000" w:themeColor="text1"/>
          <w:sz w:val="28"/>
          <w:szCs w:val="28"/>
          <w:bdr w:val="none" w:sz="0" w:space="0" w:color="auto" w:frame="1"/>
          <w:shd w:val="clear" w:color="auto" w:fill="FFFFFF"/>
          <w:lang w:eastAsia="en-GB"/>
        </w:rPr>
        <w:t>Relevant training to do your role efficiently and safely.</w:t>
      </w:r>
    </w:p>
    <w:p w14:paraId="5B481D85" w14:textId="77777777" w:rsidR="00B641C0" w:rsidRPr="00B641C0" w:rsidRDefault="00B641C0" w:rsidP="00B641C0">
      <w:pPr>
        <w:numPr>
          <w:ilvl w:val="0"/>
          <w:numId w:val="10"/>
        </w:numPr>
        <w:shd w:val="clear" w:color="auto" w:fill="FFFFFF"/>
        <w:textAlignment w:val="baseline"/>
        <w:rPr>
          <w:rFonts w:ascii="FS Albert" w:eastAsia="Times New Roman" w:hAnsi="FS Albert" w:cs="Tahoma"/>
          <w:color w:val="000000" w:themeColor="text1"/>
          <w:sz w:val="28"/>
          <w:szCs w:val="28"/>
          <w:lang w:eastAsia="en-GB"/>
        </w:rPr>
      </w:pPr>
      <w:r w:rsidRPr="00B641C0">
        <w:rPr>
          <w:rFonts w:ascii="FS Albert" w:eastAsia="Times New Roman" w:hAnsi="FS Albert" w:cs="Tahoma"/>
          <w:color w:val="000000" w:themeColor="text1"/>
          <w:sz w:val="28"/>
          <w:szCs w:val="28"/>
          <w:bdr w:val="none" w:sz="0" w:space="0" w:color="auto" w:frame="1"/>
          <w:shd w:val="clear" w:color="auto" w:fill="FFFFFF"/>
          <w:lang w:eastAsia="en-GB"/>
        </w:rPr>
        <w:t>One to one support and regular catch ups with your manager.</w:t>
      </w:r>
    </w:p>
    <w:p w14:paraId="78A16190" w14:textId="77777777" w:rsidR="00B641C0" w:rsidRPr="00B641C0" w:rsidRDefault="00B641C0" w:rsidP="00B641C0">
      <w:pPr>
        <w:numPr>
          <w:ilvl w:val="0"/>
          <w:numId w:val="10"/>
        </w:numPr>
        <w:shd w:val="clear" w:color="auto" w:fill="FFFFFF"/>
        <w:textAlignment w:val="baseline"/>
        <w:rPr>
          <w:rFonts w:ascii="FS Albert" w:eastAsia="Times New Roman" w:hAnsi="FS Albert" w:cs="Tahoma"/>
          <w:color w:val="000000" w:themeColor="text1"/>
          <w:sz w:val="28"/>
          <w:szCs w:val="28"/>
          <w:lang w:eastAsia="en-GB"/>
        </w:rPr>
      </w:pPr>
      <w:r w:rsidRPr="00B641C0">
        <w:rPr>
          <w:rFonts w:ascii="FS Albert" w:eastAsia="Times New Roman" w:hAnsi="FS Albert" w:cs="Tahoma"/>
          <w:color w:val="000000" w:themeColor="text1"/>
          <w:sz w:val="28"/>
          <w:szCs w:val="28"/>
          <w:bdr w:val="none" w:sz="0" w:space="0" w:color="auto" w:frame="1"/>
          <w:lang w:eastAsia="en-GB"/>
        </w:rPr>
        <w:t>Agreed out of pocket expenses (if you have any).</w:t>
      </w:r>
    </w:p>
    <w:p w14:paraId="6228C0E1" w14:textId="77777777" w:rsidR="00B641C0" w:rsidRPr="00B641C0" w:rsidRDefault="00B641C0" w:rsidP="00B641C0">
      <w:pPr>
        <w:numPr>
          <w:ilvl w:val="0"/>
          <w:numId w:val="10"/>
        </w:numPr>
        <w:shd w:val="clear" w:color="auto" w:fill="FFFFFF"/>
        <w:textAlignment w:val="baseline"/>
        <w:rPr>
          <w:rFonts w:ascii="FS Albert" w:eastAsia="Times New Roman" w:hAnsi="FS Albert" w:cs="Tahoma"/>
          <w:color w:val="000000" w:themeColor="text1"/>
          <w:sz w:val="28"/>
          <w:szCs w:val="28"/>
          <w:lang w:eastAsia="en-GB"/>
        </w:rPr>
      </w:pPr>
      <w:r w:rsidRPr="00B641C0">
        <w:rPr>
          <w:rFonts w:ascii="FS Albert" w:eastAsia="Times New Roman" w:hAnsi="FS Albert" w:cs="Tahoma"/>
          <w:color w:val="000000" w:themeColor="text1"/>
          <w:sz w:val="28"/>
          <w:szCs w:val="28"/>
          <w:bdr w:val="none" w:sz="0" w:space="0" w:color="auto" w:frame="1"/>
          <w:lang w:eastAsia="en-GB"/>
        </w:rPr>
        <w:t>Reasonable adjustments to make the role accessible to you.</w:t>
      </w:r>
    </w:p>
    <w:p w14:paraId="4EFE8DA8" w14:textId="63549447" w:rsidR="00B641C0" w:rsidRDefault="00B641C0" w:rsidP="00B641C0">
      <w:pPr>
        <w:numPr>
          <w:ilvl w:val="0"/>
          <w:numId w:val="10"/>
        </w:numPr>
        <w:shd w:val="clear" w:color="auto" w:fill="FFFFFF"/>
        <w:textAlignment w:val="baseline"/>
        <w:rPr>
          <w:rFonts w:ascii="FS Albert" w:eastAsia="Times New Roman" w:hAnsi="FS Albert" w:cs="Tahoma"/>
          <w:color w:val="000000" w:themeColor="text1"/>
          <w:sz w:val="28"/>
          <w:szCs w:val="28"/>
          <w:lang w:eastAsia="en-GB"/>
        </w:rPr>
      </w:pPr>
      <w:r w:rsidRPr="00B641C0">
        <w:rPr>
          <w:rFonts w:ascii="FS Albert" w:eastAsia="Times New Roman" w:hAnsi="FS Albert" w:cs="Tahoma"/>
          <w:color w:val="000000" w:themeColor="text1"/>
          <w:sz w:val="28"/>
          <w:szCs w:val="28"/>
          <w:bdr w:val="none" w:sz="0" w:space="0" w:color="auto" w:frame="1"/>
          <w:lang w:eastAsia="en-GB"/>
        </w:rPr>
        <w:t>A work-related reference for you.</w:t>
      </w:r>
    </w:p>
    <w:p w14:paraId="70C8D307" w14:textId="77777777" w:rsidR="00B641C0" w:rsidRPr="00B641C0" w:rsidRDefault="00B641C0" w:rsidP="00B641C0">
      <w:pPr>
        <w:shd w:val="clear" w:color="auto" w:fill="FFFFFF"/>
        <w:textAlignment w:val="baseline"/>
        <w:rPr>
          <w:rFonts w:ascii="FS Albert" w:eastAsia="Times New Roman" w:hAnsi="FS Albert" w:cs="Tahoma"/>
          <w:color w:val="000000" w:themeColor="text1"/>
          <w:sz w:val="28"/>
          <w:szCs w:val="28"/>
          <w:lang w:eastAsia="en-GB"/>
        </w:rPr>
      </w:pPr>
    </w:p>
    <w:p w14:paraId="168D500F" w14:textId="77777777" w:rsidR="00B641C0" w:rsidRPr="00B641C0" w:rsidRDefault="00B641C0" w:rsidP="00B641C0">
      <w:pPr>
        <w:pStyle w:val="Heading3"/>
        <w:rPr>
          <w:rFonts w:ascii="FS Albert" w:hAnsi="FS Albert"/>
          <w:sz w:val="28"/>
          <w:szCs w:val="28"/>
          <w:lang w:eastAsia="en-GB"/>
        </w:rPr>
      </w:pPr>
      <w:r w:rsidRPr="00B641C0">
        <w:rPr>
          <w:rFonts w:ascii="FS Albert" w:hAnsi="FS Albert"/>
          <w:sz w:val="28"/>
          <w:szCs w:val="28"/>
          <w:lang w:eastAsia="en-GB"/>
        </w:rPr>
        <w:t>Safeguarding</w:t>
      </w:r>
    </w:p>
    <w:p w14:paraId="464503C0" w14:textId="77777777" w:rsidR="00B641C0" w:rsidRPr="00B641C0" w:rsidRDefault="00B641C0" w:rsidP="00B641C0">
      <w:pPr>
        <w:shd w:val="clear" w:color="auto" w:fill="FFFFFF"/>
        <w:textAlignment w:val="baseline"/>
        <w:rPr>
          <w:rFonts w:ascii="FS Albert" w:eastAsia="Times New Roman" w:hAnsi="FS Albert" w:cs="Tahoma"/>
          <w:color w:val="000000" w:themeColor="text1"/>
          <w:sz w:val="28"/>
          <w:szCs w:val="28"/>
          <w:bdr w:val="none" w:sz="0" w:space="0" w:color="auto" w:frame="1"/>
          <w:shd w:val="clear" w:color="auto" w:fill="FFFFFF"/>
          <w:lang w:eastAsia="en-GB"/>
        </w:rPr>
      </w:pPr>
      <w:r w:rsidRPr="00B641C0">
        <w:rPr>
          <w:rFonts w:ascii="FS Albert" w:eastAsia="Times New Roman" w:hAnsi="FS Albert" w:cs="Tahoma"/>
          <w:color w:val="000000" w:themeColor="text1"/>
          <w:sz w:val="28"/>
          <w:szCs w:val="28"/>
          <w:bdr w:val="none" w:sz="0" w:space="0" w:color="auto" w:frame="1"/>
          <w:shd w:val="clear" w:color="auto" w:fill="FFFFFF"/>
          <w:lang w:eastAsia="en-GB"/>
        </w:rPr>
        <w:t xml:space="preserve">Safeguarding is everyone’s responsibility. Vision Foundation is committed to safeguarding and promoting the welfare and wellbeing of children and adults at risk, whether receiving services or being staff or volunteers. It expects all trustees, </w:t>
      </w:r>
      <w:proofErr w:type="gramStart"/>
      <w:r w:rsidRPr="00B641C0">
        <w:rPr>
          <w:rFonts w:ascii="FS Albert" w:eastAsia="Times New Roman" w:hAnsi="FS Albert" w:cs="Tahoma"/>
          <w:color w:val="000000" w:themeColor="text1"/>
          <w:sz w:val="28"/>
          <w:szCs w:val="28"/>
          <w:bdr w:val="none" w:sz="0" w:space="0" w:color="auto" w:frame="1"/>
          <w:shd w:val="clear" w:color="auto" w:fill="FFFFFF"/>
          <w:lang w:eastAsia="en-GB"/>
        </w:rPr>
        <w:t>staff</w:t>
      </w:r>
      <w:proofErr w:type="gramEnd"/>
      <w:r w:rsidRPr="00B641C0">
        <w:rPr>
          <w:rFonts w:ascii="FS Albert" w:eastAsia="Times New Roman" w:hAnsi="FS Albert" w:cs="Tahoma"/>
          <w:color w:val="000000" w:themeColor="text1"/>
          <w:sz w:val="28"/>
          <w:szCs w:val="28"/>
          <w:bdr w:val="none" w:sz="0" w:space="0" w:color="auto" w:frame="1"/>
          <w:shd w:val="clear" w:color="auto" w:fill="FFFFFF"/>
          <w:lang w:eastAsia="en-GB"/>
        </w:rPr>
        <w:t xml:space="preserve"> and volunteers to share this commitment.</w:t>
      </w:r>
    </w:p>
    <w:p w14:paraId="60ADAE58" w14:textId="77777777" w:rsidR="00B641C0" w:rsidRPr="00B641C0" w:rsidRDefault="00B641C0" w:rsidP="00B641C0">
      <w:pPr>
        <w:shd w:val="clear" w:color="auto" w:fill="FFFFFF"/>
        <w:textAlignment w:val="baseline"/>
        <w:rPr>
          <w:rFonts w:ascii="FS Albert" w:eastAsia="Times New Roman" w:hAnsi="FS Albert" w:cs="Tahoma"/>
          <w:color w:val="000000" w:themeColor="text1"/>
          <w:sz w:val="28"/>
          <w:szCs w:val="28"/>
          <w:bdr w:val="none" w:sz="0" w:space="0" w:color="auto" w:frame="1"/>
          <w:shd w:val="clear" w:color="auto" w:fill="FFFFFF"/>
          <w:lang w:eastAsia="en-GB"/>
        </w:rPr>
      </w:pPr>
    </w:p>
    <w:p w14:paraId="02065EC2" w14:textId="77777777" w:rsidR="00B641C0" w:rsidRPr="00B641C0" w:rsidRDefault="00B641C0" w:rsidP="00B641C0">
      <w:pPr>
        <w:shd w:val="clear" w:color="auto" w:fill="FFFFFF"/>
        <w:textAlignment w:val="baseline"/>
        <w:rPr>
          <w:rFonts w:ascii="FS Albert" w:eastAsia="Times New Roman" w:hAnsi="FS Albert" w:cs="Tahoma"/>
          <w:color w:val="000000" w:themeColor="text1"/>
          <w:sz w:val="28"/>
          <w:szCs w:val="28"/>
          <w:bdr w:val="none" w:sz="0" w:space="0" w:color="auto" w:frame="1"/>
          <w:lang w:eastAsia="en-GB"/>
        </w:rPr>
      </w:pPr>
      <w:r w:rsidRPr="00B641C0">
        <w:rPr>
          <w:rFonts w:ascii="FS Albert" w:eastAsia="Times New Roman" w:hAnsi="FS Albert" w:cs="Tahoma"/>
          <w:color w:val="000000" w:themeColor="text1"/>
          <w:sz w:val="28"/>
          <w:szCs w:val="28"/>
          <w:bdr w:val="none" w:sz="0" w:space="0" w:color="auto" w:frame="1"/>
          <w:lang w:eastAsia="en-GB"/>
        </w:rPr>
        <w:t>You can read more about our charity and the work we do here:</w:t>
      </w:r>
    </w:p>
    <w:p w14:paraId="496DE476" w14:textId="77777777" w:rsidR="00B641C0" w:rsidRPr="00B641C0" w:rsidRDefault="00E3467F" w:rsidP="00B641C0">
      <w:pPr>
        <w:shd w:val="clear" w:color="auto" w:fill="FFFFFF"/>
        <w:textAlignment w:val="baseline"/>
        <w:rPr>
          <w:rFonts w:ascii="FS Albert" w:eastAsia="Times New Roman" w:hAnsi="FS Albert" w:cs="Tahoma"/>
          <w:b/>
          <w:bCs/>
          <w:color w:val="000000" w:themeColor="text1"/>
          <w:sz w:val="28"/>
          <w:szCs w:val="28"/>
          <w:lang w:eastAsia="en-GB"/>
        </w:rPr>
      </w:pPr>
      <w:hyperlink r:id="rId9" w:history="1">
        <w:r w:rsidR="00B641C0" w:rsidRPr="00B641C0">
          <w:rPr>
            <w:rStyle w:val="Hyperlink"/>
            <w:rFonts w:ascii="FS Albert" w:eastAsia="Times New Roman" w:hAnsi="FS Albert" w:cs="Tahoma"/>
            <w:sz w:val="28"/>
            <w:szCs w:val="28"/>
            <w:bdr w:val="none" w:sz="0" w:space="0" w:color="auto" w:frame="1"/>
            <w:lang w:eastAsia="en-GB"/>
          </w:rPr>
          <w:t>https://www.visionfoundation.org.uk/about-us/</w:t>
        </w:r>
      </w:hyperlink>
    </w:p>
    <w:p w14:paraId="3B68D3A2" w14:textId="612B6262" w:rsidR="00757875" w:rsidRPr="00B641C0" w:rsidRDefault="00757875" w:rsidP="00B641C0">
      <w:pPr>
        <w:rPr>
          <w:rFonts w:ascii="FS Albert" w:hAnsi="FS Albert"/>
          <w:sz w:val="28"/>
          <w:szCs w:val="28"/>
        </w:rPr>
      </w:pPr>
    </w:p>
    <w:p w14:paraId="7D8B0703" w14:textId="77777777" w:rsidR="00B641C0" w:rsidRPr="00B641C0" w:rsidRDefault="00B641C0" w:rsidP="00B641C0">
      <w:pPr>
        <w:rPr>
          <w:rFonts w:ascii="FS Albert" w:hAnsi="FS Albert" w:cs="Tahoma"/>
          <w:sz w:val="28"/>
          <w:szCs w:val="28"/>
        </w:rPr>
      </w:pPr>
    </w:p>
    <w:p w14:paraId="586A241D" w14:textId="77777777" w:rsidR="00B641C0" w:rsidRPr="00B641C0" w:rsidRDefault="00B641C0" w:rsidP="00B641C0">
      <w:pPr>
        <w:rPr>
          <w:rFonts w:ascii="FS Albert" w:hAnsi="FS Albert"/>
          <w:sz w:val="28"/>
          <w:szCs w:val="28"/>
        </w:rPr>
      </w:pPr>
    </w:p>
    <w:sectPr w:rsidR="00B641C0" w:rsidRPr="00B641C0" w:rsidSect="003959FC">
      <w:headerReference w:type="first" r:id="rId10"/>
      <w:pgSz w:w="11906" w:h="16838"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AD696" w14:textId="77777777" w:rsidR="00BA63EE" w:rsidRDefault="00BA63EE" w:rsidP="003959FC">
      <w:r>
        <w:separator/>
      </w:r>
    </w:p>
  </w:endnote>
  <w:endnote w:type="continuationSeparator" w:id="0">
    <w:p w14:paraId="25E7231B" w14:textId="77777777" w:rsidR="00BA63EE" w:rsidRDefault="00BA63EE" w:rsidP="00395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MingLiU">
    <w:altName w:val="細明體"/>
    <w:panose1 w:val="02020509000000000000"/>
    <w:charset w:val="88"/>
    <w:family w:val="modern"/>
    <w:pitch w:val="fixed"/>
    <w:sig w:usb0="A00002FF" w:usb1="28CFFCFA" w:usb2="00000016" w:usb3="00000000" w:csb0="00100001" w:csb1="00000000"/>
  </w:font>
  <w:font w:name="FS Albert">
    <w:panose1 w:val="020B0604020202020204"/>
    <w:charset w:val="4D"/>
    <w:family w:val="auto"/>
    <w:notTrueType/>
    <w:pitch w:val="variable"/>
    <w:sig w:usb0="A000002F" w:usb1="5000204A" w:usb2="00000000" w:usb3="00000000" w:csb0="00000093" w:csb1="00000000"/>
  </w:font>
  <w:font w:name="Helvetica Neue">
    <w:panose1 w:val="02000503000000020004"/>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A1D44" w14:textId="77777777" w:rsidR="00BA63EE" w:rsidRDefault="00BA63EE" w:rsidP="003959FC">
      <w:r>
        <w:separator/>
      </w:r>
    </w:p>
  </w:footnote>
  <w:footnote w:type="continuationSeparator" w:id="0">
    <w:p w14:paraId="45708DBE" w14:textId="77777777" w:rsidR="00BA63EE" w:rsidRDefault="00BA63EE" w:rsidP="003959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09F52" w14:textId="16F11696" w:rsidR="003959FC" w:rsidRDefault="00B641C0">
    <w:pPr>
      <w:pStyle w:val="Header"/>
    </w:pPr>
    <w:r w:rsidRPr="00FD5C6A">
      <w:rPr>
        <w:rFonts w:ascii="Tahoma" w:hAnsi="Tahoma" w:cs="Tahoma"/>
        <w:b/>
        <w:noProof/>
      </w:rPr>
      <w:drawing>
        <wp:anchor distT="0" distB="0" distL="114300" distR="114300" simplePos="0" relativeHeight="251659264" behindDoc="0" locked="0" layoutInCell="1" allowOverlap="1" wp14:anchorId="39FC3B8E" wp14:editId="71BABA56">
          <wp:simplePos x="0" y="0"/>
          <wp:positionH relativeFrom="margin">
            <wp:posOffset>3612444</wp:posOffset>
          </wp:positionH>
          <wp:positionV relativeFrom="page">
            <wp:posOffset>179140</wp:posOffset>
          </wp:positionV>
          <wp:extent cx="3022600" cy="815975"/>
          <wp:effectExtent l="0" t="0" r="0" b="0"/>
          <wp:wrapTopAndBottom/>
          <wp:docPr id="1" name="Picture 1" descr="Vision Foundation Logo&#10;&#10;Text reads:&#10;&#10;Vision Foundation, London's sight loss char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descr="Vision Foundation Logo&#10;&#10;Text reads:&#10;&#10;Vision Foundation, London's sight loss charity."/>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22600" cy="8159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A9832EE"/>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CE8A049E"/>
    <w:lvl w:ilvl="0">
      <w:start w:val="1"/>
      <w:numFmt w:val="decimal"/>
      <w:pStyle w:val="ListNumber2"/>
      <w:lvlText w:val="%1."/>
      <w:lvlJc w:val="left"/>
      <w:pPr>
        <w:tabs>
          <w:tab w:val="num" w:pos="643"/>
        </w:tabs>
        <w:ind w:left="643" w:hanging="360"/>
      </w:pPr>
    </w:lvl>
  </w:abstractNum>
  <w:abstractNum w:abstractNumId="2" w15:restartNumberingAfterBreak="0">
    <w:nsid w:val="FFFFFF83"/>
    <w:multiLevelType w:val="singleLevel"/>
    <w:tmpl w:val="BDFE4848"/>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6C9AC280"/>
    <w:lvl w:ilvl="0">
      <w:start w:val="1"/>
      <w:numFmt w:val="decimal"/>
      <w:pStyle w:val="ListNumber"/>
      <w:lvlText w:val="%1."/>
      <w:lvlJc w:val="left"/>
      <w:pPr>
        <w:tabs>
          <w:tab w:val="num" w:pos="360"/>
        </w:tabs>
        <w:ind w:left="360" w:hanging="360"/>
      </w:pPr>
    </w:lvl>
  </w:abstractNum>
  <w:abstractNum w:abstractNumId="4" w15:restartNumberingAfterBreak="0">
    <w:nsid w:val="FFFFFF89"/>
    <w:multiLevelType w:val="singleLevel"/>
    <w:tmpl w:val="1192595E"/>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11425259"/>
    <w:multiLevelType w:val="multilevel"/>
    <w:tmpl w:val="E318A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A45895"/>
    <w:multiLevelType w:val="hybridMultilevel"/>
    <w:tmpl w:val="4F0879BC"/>
    <w:lvl w:ilvl="0" w:tplc="FC4CA01E">
      <w:start w:val="1"/>
      <w:numFmt w:val="bullet"/>
      <w:lvlText w:val=""/>
      <w:lvlJc w:val="left"/>
      <w:pPr>
        <w:ind w:left="720" w:hanging="360"/>
      </w:pPr>
      <w:rPr>
        <w:rFonts w:ascii="Symbol" w:hAnsi="Symbol" w:hint="default"/>
        <w:color w:val="173A9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766CBD"/>
    <w:multiLevelType w:val="multilevel"/>
    <w:tmpl w:val="AE7660B0"/>
    <w:lvl w:ilvl="0">
      <w:start w:val="1"/>
      <w:numFmt w:val="bullet"/>
      <w:lvlText w:val=""/>
      <w:lvlJc w:val="left"/>
      <w:pPr>
        <w:ind w:left="720" w:hanging="360"/>
      </w:pPr>
      <w:rPr>
        <w:rFonts w:ascii="Symbol" w:hAnsi="Symbol" w:hint="default"/>
        <w:color w:val="061F80" w:themeColor="text2"/>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605740"/>
    <w:multiLevelType w:val="multilevel"/>
    <w:tmpl w:val="15B07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8366B3C"/>
    <w:multiLevelType w:val="hybridMultilevel"/>
    <w:tmpl w:val="63C284A6"/>
    <w:lvl w:ilvl="0" w:tplc="018A8D2E">
      <w:start w:val="1"/>
      <w:numFmt w:val="bullet"/>
      <w:lvlText w:val=""/>
      <w:lvlJc w:val="left"/>
      <w:pPr>
        <w:ind w:left="720" w:hanging="360"/>
      </w:pPr>
      <w:rPr>
        <w:rFonts w:ascii="Symbol" w:hAnsi="Symbol" w:hint="default"/>
        <w:color w:val="061F80" w:themeColor="text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589B6A1B"/>
    <w:multiLevelType w:val="multilevel"/>
    <w:tmpl w:val="C53E7E24"/>
    <w:lvl w:ilvl="0">
      <w:start w:val="1"/>
      <w:numFmt w:val="bullet"/>
      <w:lvlText w:val=""/>
      <w:lvlJc w:val="left"/>
      <w:pPr>
        <w:ind w:left="720" w:hanging="360"/>
      </w:pPr>
      <w:rPr>
        <w:rFonts w:ascii="Symbol" w:hAnsi="Symbol" w:hint="default"/>
        <w:color w:val="061F80" w:themeColor="text2"/>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41664243">
    <w:abstractNumId w:val="4"/>
  </w:num>
  <w:num w:numId="2" w16cid:durableId="1364593429">
    <w:abstractNumId w:val="2"/>
  </w:num>
  <w:num w:numId="3" w16cid:durableId="1960448676">
    <w:abstractNumId w:val="3"/>
  </w:num>
  <w:num w:numId="4" w16cid:durableId="444737149">
    <w:abstractNumId w:val="1"/>
  </w:num>
  <w:num w:numId="5" w16cid:durableId="1569263297">
    <w:abstractNumId w:val="0"/>
  </w:num>
  <w:num w:numId="6" w16cid:durableId="2119712953">
    <w:abstractNumId w:val="5"/>
  </w:num>
  <w:num w:numId="7" w16cid:durableId="1152871923">
    <w:abstractNumId w:val="8"/>
  </w:num>
  <w:num w:numId="8" w16cid:durableId="1283998768">
    <w:abstractNumId w:val="6"/>
  </w:num>
  <w:num w:numId="9" w16cid:durableId="216011801">
    <w:abstractNumId w:val="7"/>
  </w:num>
  <w:num w:numId="10" w16cid:durableId="2031485824">
    <w:abstractNumId w:val="10"/>
  </w:num>
  <w:num w:numId="11" w16cid:durableId="139535097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attachedTemplate r:id="rId1"/>
  <w:stylePaneSortMethod w:val="00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1C0"/>
    <w:rsid w:val="000066D2"/>
    <w:rsid w:val="00016B1D"/>
    <w:rsid w:val="00024276"/>
    <w:rsid w:val="00057EC4"/>
    <w:rsid w:val="000732EC"/>
    <w:rsid w:val="000A54D4"/>
    <w:rsid w:val="000E7210"/>
    <w:rsid w:val="00103AEE"/>
    <w:rsid w:val="0013092B"/>
    <w:rsid w:val="00141337"/>
    <w:rsid w:val="001A3BD0"/>
    <w:rsid w:val="00216118"/>
    <w:rsid w:val="002347C1"/>
    <w:rsid w:val="00237C39"/>
    <w:rsid w:val="00264634"/>
    <w:rsid w:val="002A1AD8"/>
    <w:rsid w:val="002B488F"/>
    <w:rsid w:val="002F6976"/>
    <w:rsid w:val="003811E9"/>
    <w:rsid w:val="003959FC"/>
    <w:rsid w:val="003B4203"/>
    <w:rsid w:val="00400279"/>
    <w:rsid w:val="0040248B"/>
    <w:rsid w:val="00412037"/>
    <w:rsid w:val="004150B1"/>
    <w:rsid w:val="0044231B"/>
    <w:rsid w:val="00452F05"/>
    <w:rsid w:val="004B09E4"/>
    <w:rsid w:val="004D03D6"/>
    <w:rsid w:val="004E78ED"/>
    <w:rsid w:val="00542203"/>
    <w:rsid w:val="005627AA"/>
    <w:rsid w:val="005A1ADD"/>
    <w:rsid w:val="005A7338"/>
    <w:rsid w:val="005B6E47"/>
    <w:rsid w:val="005E24FF"/>
    <w:rsid w:val="00633EC6"/>
    <w:rsid w:val="00643827"/>
    <w:rsid w:val="00654735"/>
    <w:rsid w:val="006647FD"/>
    <w:rsid w:val="0067763C"/>
    <w:rsid w:val="0068060F"/>
    <w:rsid w:val="006819FB"/>
    <w:rsid w:val="006B0C0F"/>
    <w:rsid w:val="006F1F04"/>
    <w:rsid w:val="006F4850"/>
    <w:rsid w:val="006F7CF5"/>
    <w:rsid w:val="007166AC"/>
    <w:rsid w:val="007167A5"/>
    <w:rsid w:val="0073343A"/>
    <w:rsid w:val="007401D3"/>
    <w:rsid w:val="00757875"/>
    <w:rsid w:val="00767066"/>
    <w:rsid w:val="0077120A"/>
    <w:rsid w:val="00772CAE"/>
    <w:rsid w:val="007B47F6"/>
    <w:rsid w:val="007C1C50"/>
    <w:rsid w:val="007F5034"/>
    <w:rsid w:val="00810DF4"/>
    <w:rsid w:val="0084494D"/>
    <w:rsid w:val="008969DA"/>
    <w:rsid w:val="008C1A80"/>
    <w:rsid w:val="008D1A22"/>
    <w:rsid w:val="008E3042"/>
    <w:rsid w:val="008E474A"/>
    <w:rsid w:val="008E6E00"/>
    <w:rsid w:val="0094311C"/>
    <w:rsid w:val="00953B3C"/>
    <w:rsid w:val="009574C5"/>
    <w:rsid w:val="009605FF"/>
    <w:rsid w:val="009749F4"/>
    <w:rsid w:val="009A4FFF"/>
    <w:rsid w:val="009B6036"/>
    <w:rsid w:val="009D2183"/>
    <w:rsid w:val="00A01D9C"/>
    <w:rsid w:val="00A77859"/>
    <w:rsid w:val="00A852E5"/>
    <w:rsid w:val="00A902BC"/>
    <w:rsid w:val="00AB7D6C"/>
    <w:rsid w:val="00AE31B8"/>
    <w:rsid w:val="00AF12C8"/>
    <w:rsid w:val="00B0721C"/>
    <w:rsid w:val="00B539CC"/>
    <w:rsid w:val="00B53FE3"/>
    <w:rsid w:val="00B641C0"/>
    <w:rsid w:val="00B65C55"/>
    <w:rsid w:val="00B71E93"/>
    <w:rsid w:val="00BA63EE"/>
    <w:rsid w:val="00BC1407"/>
    <w:rsid w:val="00BE06F3"/>
    <w:rsid w:val="00BF6CDE"/>
    <w:rsid w:val="00C2023D"/>
    <w:rsid w:val="00C327BE"/>
    <w:rsid w:val="00C43BFF"/>
    <w:rsid w:val="00C50B93"/>
    <w:rsid w:val="00C71E38"/>
    <w:rsid w:val="00CC14A6"/>
    <w:rsid w:val="00CD4461"/>
    <w:rsid w:val="00CE706C"/>
    <w:rsid w:val="00CF273A"/>
    <w:rsid w:val="00D113AF"/>
    <w:rsid w:val="00D170C6"/>
    <w:rsid w:val="00D23618"/>
    <w:rsid w:val="00D33688"/>
    <w:rsid w:val="00DB6EC4"/>
    <w:rsid w:val="00DC3485"/>
    <w:rsid w:val="00DC3653"/>
    <w:rsid w:val="00DF1169"/>
    <w:rsid w:val="00DF5A7F"/>
    <w:rsid w:val="00E0283E"/>
    <w:rsid w:val="00E1073D"/>
    <w:rsid w:val="00E3467F"/>
    <w:rsid w:val="00E40FF4"/>
    <w:rsid w:val="00E41C90"/>
    <w:rsid w:val="00EA35A4"/>
    <w:rsid w:val="00EB1999"/>
    <w:rsid w:val="00F12422"/>
    <w:rsid w:val="00F27533"/>
    <w:rsid w:val="00F353CF"/>
    <w:rsid w:val="00F427BA"/>
    <w:rsid w:val="00FD5D1D"/>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89D63"/>
  <w15:chartTrackingRefBased/>
  <w15:docId w15:val="{5C41A178-2ACA-2346-9A45-3DE81AAF5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3" w:semiHidden="1" w:unhideWhenUsed="1"/>
    <w:lsdException w:name="List Bullet 4" w:semiHidden="1" w:unhideWhenUsed="1"/>
    <w:lsdException w:name="List Bullet 5" w:semiHidden="1" w:unhideWhenUsed="1"/>
    <w:lsdException w:name="List Number 2" w:qFormat="1"/>
    <w:lsdException w:name="List Number 3" w:semiHidden="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41C0"/>
    <w:rPr>
      <w:rFonts w:eastAsiaTheme="minorHAnsi"/>
      <w:sz w:val="24"/>
      <w:szCs w:val="24"/>
      <w:lang w:eastAsia="en-US"/>
    </w:rPr>
  </w:style>
  <w:style w:type="paragraph" w:styleId="Heading1">
    <w:name w:val="heading 1"/>
    <w:basedOn w:val="Normal"/>
    <w:next w:val="BodyText"/>
    <w:link w:val="Heading1Char"/>
    <w:uiPriority w:val="9"/>
    <w:qFormat/>
    <w:rsid w:val="008969DA"/>
    <w:pPr>
      <w:pBdr>
        <w:bottom w:val="single" w:sz="8" w:space="6" w:color="061F80" w:themeColor="text2"/>
        <w:between w:val="single" w:sz="8" w:space="1" w:color="061F80" w:themeColor="text2"/>
      </w:pBdr>
      <w:spacing w:before="120" w:after="120"/>
      <w:outlineLvl w:val="0"/>
    </w:pPr>
    <w:rPr>
      <w:b/>
      <w:color w:val="061F80" w:themeColor="text2"/>
      <w:sz w:val="50"/>
    </w:rPr>
  </w:style>
  <w:style w:type="paragraph" w:styleId="Heading2">
    <w:name w:val="heading 2"/>
    <w:basedOn w:val="Normal"/>
    <w:next w:val="BodyText"/>
    <w:link w:val="Heading2Char"/>
    <w:uiPriority w:val="9"/>
    <w:qFormat/>
    <w:rsid w:val="008969DA"/>
    <w:pPr>
      <w:pBdr>
        <w:bottom w:val="single" w:sz="8" w:space="6" w:color="061F80" w:themeColor="text2"/>
        <w:between w:val="single" w:sz="8" w:space="1" w:color="061F80" w:themeColor="text2"/>
      </w:pBdr>
      <w:spacing w:before="120" w:after="120"/>
      <w:outlineLvl w:val="1"/>
    </w:pPr>
    <w:rPr>
      <w:b/>
      <w:color w:val="061F80" w:themeColor="text2"/>
      <w:sz w:val="36"/>
    </w:rPr>
  </w:style>
  <w:style w:type="paragraph" w:styleId="Heading3">
    <w:name w:val="heading 3"/>
    <w:basedOn w:val="Normal"/>
    <w:next w:val="Normal"/>
    <w:link w:val="Heading3Char"/>
    <w:uiPriority w:val="9"/>
    <w:qFormat/>
    <w:rsid w:val="00C2023D"/>
    <w:pPr>
      <w:keepNext/>
      <w:keepLines/>
      <w:spacing w:after="240"/>
      <w:outlineLvl w:val="2"/>
    </w:pPr>
    <w:rPr>
      <w:rFonts w:asciiTheme="majorHAnsi" w:eastAsiaTheme="majorEastAsia" w:hAnsiTheme="majorHAnsi" w:cstheme="majorBidi"/>
      <w:b/>
      <w:color w:val="061F80" w:themeColor="text2"/>
    </w:rPr>
  </w:style>
  <w:style w:type="paragraph" w:styleId="Heading4">
    <w:name w:val="heading 4"/>
    <w:basedOn w:val="Normal"/>
    <w:next w:val="Normal"/>
    <w:link w:val="Heading4Char"/>
    <w:uiPriority w:val="9"/>
    <w:qFormat/>
    <w:rsid w:val="00C2023D"/>
    <w:pPr>
      <w:keepNext/>
      <w:keepLines/>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9"/>
    <w:semiHidden/>
    <w:qFormat/>
    <w:rsid w:val="00D23618"/>
    <w:pPr>
      <w:keepNext/>
      <w:keepLines/>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qFormat/>
    <w:rsid w:val="00D23618"/>
    <w:pPr>
      <w:keepNext/>
      <w:keepLines/>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qFormat/>
    <w:rsid w:val="00D23618"/>
    <w:pPr>
      <w:keepNext/>
      <w:keepLines/>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qFormat/>
    <w:rsid w:val="00D23618"/>
    <w:pPr>
      <w:keepNext/>
      <w:keepLines/>
      <w:outlineLvl w:val="7"/>
    </w:pPr>
    <w:rPr>
      <w:rFonts w:asciiTheme="majorHAnsi" w:eastAsiaTheme="majorEastAsia" w:hAnsiTheme="majorHAnsi" w:cstheme="majorBidi"/>
      <w:sz w:val="21"/>
      <w:szCs w:val="21"/>
    </w:rPr>
  </w:style>
  <w:style w:type="paragraph" w:styleId="Heading9">
    <w:name w:val="heading 9"/>
    <w:basedOn w:val="Normal"/>
    <w:next w:val="Normal"/>
    <w:link w:val="Heading9Char"/>
    <w:uiPriority w:val="9"/>
    <w:semiHidden/>
    <w:qFormat/>
    <w:rsid w:val="00D23618"/>
    <w:pPr>
      <w:keepNext/>
      <w:keepLines/>
      <w:outlineLvl w:val="8"/>
    </w:pPr>
    <w:rPr>
      <w:rFonts w:asciiTheme="majorHAnsi" w:eastAsiaTheme="majorEastAsia" w:hAnsiTheme="majorHAnsi" w:cstheme="majorBidi"/>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69DA"/>
    <w:rPr>
      <w:b/>
      <w:color w:val="061F80" w:themeColor="text2"/>
      <w:sz w:val="50"/>
    </w:rPr>
  </w:style>
  <w:style w:type="character" w:customStyle="1" w:styleId="Heading2Char">
    <w:name w:val="Heading 2 Char"/>
    <w:basedOn w:val="DefaultParagraphFont"/>
    <w:link w:val="Heading2"/>
    <w:uiPriority w:val="9"/>
    <w:rsid w:val="008969DA"/>
    <w:rPr>
      <w:b/>
      <w:color w:val="061F80" w:themeColor="text2"/>
      <w:sz w:val="36"/>
    </w:rPr>
  </w:style>
  <w:style w:type="paragraph" w:styleId="ListBullet">
    <w:name w:val="List Bullet"/>
    <w:basedOn w:val="Normal"/>
    <w:uiPriority w:val="99"/>
    <w:qFormat/>
    <w:rsid w:val="00D170C6"/>
    <w:pPr>
      <w:numPr>
        <w:numId w:val="1"/>
      </w:numPr>
      <w:tabs>
        <w:tab w:val="clear" w:pos="360"/>
      </w:tabs>
      <w:ind w:left="284" w:hanging="284"/>
      <w:contextualSpacing/>
    </w:pPr>
  </w:style>
  <w:style w:type="paragraph" w:styleId="ListBullet2">
    <w:name w:val="List Bullet 2"/>
    <w:basedOn w:val="Normal"/>
    <w:uiPriority w:val="99"/>
    <w:qFormat/>
    <w:rsid w:val="00D170C6"/>
    <w:pPr>
      <w:numPr>
        <w:numId w:val="2"/>
      </w:numPr>
      <w:tabs>
        <w:tab w:val="clear" w:pos="643"/>
      </w:tabs>
      <w:ind w:left="568" w:hanging="284"/>
      <w:contextualSpacing/>
    </w:pPr>
  </w:style>
  <w:style w:type="paragraph" w:styleId="ListNumber">
    <w:name w:val="List Number"/>
    <w:basedOn w:val="Normal"/>
    <w:uiPriority w:val="99"/>
    <w:qFormat/>
    <w:rsid w:val="00D170C6"/>
    <w:pPr>
      <w:numPr>
        <w:numId w:val="3"/>
      </w:numPr>
      <w:tabs>
        <w:tab w:val="clear" w:pos="360"/>
      </w:tabs>
      <w:ind w:left="284" w:hanging="284"/>
      <w:contextualSpacing/>
    </w:pPr>
  </w:style>
  <w:style w:type="paragraph" w:styleId="ListNumber2">
    <w:name w:val="List Number 2"/>
    <w:basedOn w:val="Normal"/>
    <w:uiPriority w:val="99"/>
    <w:qFormat/>
    <w:rsid w:val="00D170C6"/>
    <w:pPr>
      <w:numPr>
        <w:numId w:val="4"/>
      </w:numPr>
      <w:tabs>
        <w:tab w:val="clear" w:pos="643"/>
      </w:tabs>
      <w:ind w:left="568" w:hanging="284"/>
      <w:contextualSpacing/>
    </w:pPr>
  </w:style>
  <w:style w:type="character" w:customStyle="1" w:styleId="Heading3Char">
    <w:name w:val="Heading 3 Char"/>
    <w:basedOn w:val="DefaultParagraphFont"/>
    <w:link w:val="Heading3"/>
    <w:uiPriority w:val="9"/>
    <w:rsid w:val="00C2023D"/>
    <w:rPr>
      <w:rFonts w:asciiTheme="majorHAnsi" w:eastAsiaTheme="majorEastAsia" w:hAnsiTheme="majorHAnsi" w:cstheme="majorBidi"/>
      <w:b/>
      <w:color w:val="061F80" w:themeColor="text2"/>
      <w:sz w:val="25"/>
      <w:szCs w:val="24"/>
    </w:rPr>
  </w:style>
  <w:style w:type="character" w:customStyle="1" w:styleId="Heading4Char">
    <w:name w:val="Heading 4 Char"/>
    <w:basedOn w:val="DefaultParagraphFont"/>
    <w:link w:val="Heading4"/>
    <w:uiPriority w:val="9"/>
    <w:rsid w:val="00C2023D"/>
    <w:rPr>
      <w:rFonts w:asciiTheme="majorHAnsi" w:eastAsiaTheme="majorEastAsia" w:hAnsiTheme="majorHAnsi" w:cstheme="majorBidi"/>
      <w:b/>
      <w:iCs/>
      <w:sz w:val="25"/>
    </w:rPr>
  </w:style>
  <w:style w:type="character" w:customStyle="1" w:styleId="Heading5Char">
    <w:name w:val="Heading 5 Char"/>
    <w:basedOn w:val="DefaultParagraphFont"/>
    <w:link w:val="Heading5"/>
    <w:uiPriority w:val="9"/>
    <w:semiHidden/>
    <w:rsid w:val="00767066"/>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767066"/>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76706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67066"/>
    <w:rPr>
      <w:rFonts w:asciiTheme="majorHAnsi" w:eastAsiaTheme="majorEastAsia" w:hAnsiTheme="majorHAnsi" w:cstheme="majorBidi"/>
      <w:sz w:val="21"/>
      <w:szCs w:val="21"/>
    </w:rPr>
  </w:style>
  <w:style w:type="character" w:customStyle="1" w:styleId="Heading9Char">
    <w:name w:val="Heading 9 Char"/>
    <w:basedOn w:val="DefaultParagraphFont"/>
    <w:link w:val="Heading9"/>
    <w:uiPriority w:val="9"/>
    <w:semiHidden/>
    <w:rsid w:val="00767066"/>
    <w:rPr>
      <w:rFonts w:asciiTheme="majorHAnsi" w:eastAsiaTheme="majorEastAsia" w:hAnsiTheme="majorHAnsi" w:cstheme="majorBidi"/>
      <w:i/>
      <w:iCs/>
      <w:sz w:val="21"/>
      <w:szCs w:val="21"/>
    </w:rPr>
  </w:style>
  <w:style w:type="table" w:styleId="TableGrid">
    <w:name w:val="Table Grid"/>
    <w:basedOn w:val="TableNormal"/>
    <w:uiPriority w:val="39"/>
    <w:rsid w:val="006547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qFormat/>
    <w:rsid w:val="00767066"/>
    <w:pPr>
      <w:spacing w:after="200"/>
    </w:pPr>
    <w:rPr>
      <w:b/>
      <w:iCs/>
      <w:szCs w:val="18"/>
    </w:rPr>
  </w:style>
  <w:style w:type="paragraph" w:styleId="Header">
    <w:name w:val="header"/>
    <w:basedOn w:val="Normal"/>
    <w:link w:val="HeaderChar"/>
    <w:uiPriority w:val="99"/>
    <w:rsid w:val="003959FC"/>
    <w:pPr>
      <w:tabs>
        <w:tab w:val="center" w:pos="4513"/>
        <w:tab w:val="right" w:pos="9026"/>
      </w:tabs>
    </w:pPr>
  </w:style>
  <w:style w:type="character" w:customStyle="1" w:styleId="HeaderChar">
    <w:name w:val="Header Char"/>
    <w:basedOn w:val="DefaultParagraphFont"/>
    <w:link w:val="Header"/>
    <w:uiPriority w:val="99"/>
    <w:rsid w:val="003959FC"/>
  </w:style>
  <w:style w:type="paragraph" w:styleId="Footer">
    <w:name w:val="footer"/>
    <w:basedOn w:val="Normal"/>
    <w:link w:val="FooterChar"/>
    <w:uiPriority w:val="99"/>
    <w:rsid w:val="001A3BD0"/>
    <w:pPr>
      <w:tabs>
        <w:tab w:val="center" w:pos="4513"/>
        <w:tab w:val="right" w:pos="9026"/>
      </w:tabs>
      <w:spacing w:line="288" w:lineRule="auto"/>
    </w:pPr>
    <w:rPr>
      <w:sz w:val="15"/>
    </w:rPr>
  </w:style>
  <w:style w:type="character" w:customStyle="1" w:styleId="FooterChar">
    <w:name w:val="Footer Char"/>
    <w:basedOn w:val="DefaultParagraphFont"/>
    <w:link w:val="Footer"/>
    <w:uiPriority w:val="99"/>
    <w:rsid w:val="001A3BD0"/>
    <w:rPr>
      <w:sz w:val="15"/>
    </w:rPr>
  </w:style>
  <w:style w:type="paragraph" w:customStyle="1" w:styleId="Documenttitle">
    <w:name w:val="Document title"/>
    <w:basedOn w:val="Normal"/>
    <w:next w:val="BodyText"/>
    <w:qFormat/>
    <w:rsid w:val="004D03D6"/>
    <w:pPr>
      <w:spacing w:line="680" w:lineRule="atLeast"/>
    </w:pPr>
    <w:rPr>
      <w:b/>
      <w:color w:val="061F80" w:themeColor="text2"/>
      <w:sz w:val="64"/>
    </w:rPr>
  </w:style>
  <w:style w:type="paragraph" w:styleId="BodyText">
    <w:name w:val="Body Text"/>
    <w:basedOn w:val="Normal"/>
    <w:link w:val="BodyTextChar"/>
    <w:uiPriority w:val="99"/>
    <w:rsid w:val="0068060F"/>
    <w:pPr>
      <w:spacing w:after="250"/>
    </w:pPr>
  </w:style>
  <w:style w:type="character" w:customStyle="1" w:styleId="BodyTextChar">
    <w:name w:val="Body Text Char"/>
    <w:basedOn w:val="DefaultParagraphFont"/>
    <w:link w:val="BodyText"/>
    <w:uiPriority w:val="99"/>
    <w:rsid w:val="0068060F"/>
    <w:rPr>
      <w:sz w:val="25"/>
    </w:rPr>
  </w:style>
  <w:style w:type="paragraph" w:styleId="TOCHeading">
    <w:name w:val="TOC Heading"/>
    <w:basedOn w:val="Heading1"/>
    <w:next w:val="Normal"/>
    <w:uiPriority w:val="39"/>
    <w:unhideWhenUsed/>
    <w:qFormat/>
    <w:rsid w:val="008969DA"/>
    <w:pPr>
      <w:keepNext/>
      <w:keepLines/>
      <w:pBdr>
        <w:bottom w:val="none" w:sz="0" w:space="0" w:color="auto"/>
      </w:pBdr>
      <w:spacing w:after="240"/>
      <w:outlineLvl w:val="9"/>
    </w:pPr>
    <w:rPr>
      <w:rFonts w:asciiTheme="majorHAnsi" w:eastAsiaTheme="majorEastAsia" w:hAnsiTheme="majorHAnsi" w:cstheme="majorBidi"/>
      <w:szCs w:val="32"/>
      <w:lang w:val="en-US"/>
    </w:rPr>
  </w:style>
  <w:style w:type="paragraph" w:styleId="TOC1">
    <w:name w:val="toc 1"/>
    <w:basedOn w:val="Normal"/>
    <w:next w:val="Normal"/>
    <w:autoRedefine/>
    <w:uiPriority w:val="39"/>
    <w:unhideWhenUsed/>
    <w:rsid w:val="0077120A"/>
    <w:pPr>
      <w:pBdr>
        <w:bottom w:val="single" w:sz="8" w:space="4" w:color="061F80" w:themeColor="text2"/>
        <w:between w:val="single" w:sz="8" w:space="1" w:color="061F80" w:themeColor="text2"/>
      </w:pBdr>
      <w:tabs>
        <w:tab w:val="right" w:pos="9628"/>
      </w:tabs>
      <w:spacing w:before="240" w:after="40"/>
    </w:pPr>
    <w:rPr>
      <w:b/>
      <w:color w:val="061F80" w:themeColor="text2"/>
    </w:rPr>
  </w:style>
  <w:style w:type="paragraph" w:styleId="TOC2">
    <w:name w:val="toc 2"/>
    <w:basedOn w:val="Normal"/>
    <w:next w:val="Normal"/>
    <w:autoRedefine/>
    <w:uiPriority w:val="39"/>
    <w:unhideWhenUsed/>
    <w:rsid w:val="00452F05"/>
    <w:pPr>
      <w:pBdr>
        <w:bottom w:val="single" w:sz="4" w:space="2" w:color="061F80" w:themeColor="text2"/>
        <w:between w:val="single" w:sz="4" w:space="1" w:color="061F80" w:themeColor="text2"/>
      </w:pBdr>
      <w:tabs>
        <w:tab w:val="right" w:pos="9628"/>
      </w:tabs>
      <w:spacing w:after="40"/>
      <w:ind w:left="284"/>
    </w:pPr>
    <w:rPr>
      <w:sz w:val="22"/>
    </w:rPr>
  </w:style>
  <w:style w:type="character" w:styleId="Hyperlink">
    <w:name w:val="Hyperlink"/>
    <w:basedOn w:val="DefaultParagraphFont"/>
    <w:uiPriority w:val="99"/>
    <w:unhideWhenUsed/>
    <w:rsid w:val="00BF6CDE"/>
    <w:rPr>
      <w:color w:val="0000FF" w:themeColor="hyperlink"/>
      <w:u w:val="single"/>
    </w:rPr>
  </w:style>
  <w:style w:type="paragraph" w:styleId="TOC3">
    <w:name w:val="toc 3"/>
    <w:basedOn w:val="Normal"/>
    <w:next w:val="Normal"/>
    <w:autoRedefine/>
    <w:uiPriority w:val="39"/>
    <w:unhideWhenUsed/>
    <w:rsid w:val="00452F05"/>
    <w:pPr>
      <w:pBdr>
        <w:bottom w:val="single" w:sz="4" w:space="2" w:color="061F80" w:themeColor="text2"/>
        <w:between w:val="single" w:sz="4" w:space="1" w:color="061F80" w:themeColor="text2"/>
      </w:pBdr>
      <w:spacing w:after="40"/>
      <w:ind w:left="567"/>
    </w:pPr>
    <w:rPr>
      <w:sz w:val="22"/>
    </w:rPr>
  </w:style>
  <w:style w:type="table" w:customStyle="1" w:styleId="VisionTable">
    <w:name w:val="Vision Table"/>
    <w:basedOn w:val="TableNormal"/>
    <w:uiPriority w:val="99"/>
    <w:rsid w:val="00757875"/>
    <w:tblPr>
      <w:tblStyleRowBandSize w:val="1"/>
      <w:tblBorders>
        <w:top w:val="single" w:sz="4" w:space="0" w:color="061F80" w:themeColor="text2"/>
        <w:left w:val="single" w:sz="4" w:space="0" w:color="061F80" w:themeColor="text2"/>
        <w:bottom w:val="single" w:sz="4" w:space="0" w:color="061F80" w:themeColor="text2"/>
        <w:right w:val="single" w:sz="4" w:space="0" w:color="061F80" w:themeColor="text2"/>
        <w:insideH w:val="single" w:sz="4" w:space="0" w:color="061F80" w:themeColor="text2"/>
        <w:insideV w:val="single" w:sz="4" w:space="0" w:color="061F80" w:themeColor="text2"/>
      </w:tblBorders>
      <w:tblCellMar>
        <w:top w:w="57" w:type="dxa"/>
        <w:left w:w="113" w:type="dxa"/>
        <w:bottom w:w="57" w:type="dxa"/>
        <w:right w:w="113" w:type="dxa"/>
      </w:tblCellMar>
    </w:tblPr>
    <w:tcPr>
      <w:shd w:val="clear" w:color="auto" w:fill="FFFFFF" w:themeFill="background1"/>
    </w:tcPr>
    <w:tblStylePr w:type="firstRow">
      <w:rPr>
        <w:b/>
      </w:rPr>
      <w:tblPr/>
      <w:tcPr>
        <w:shd w:val="clear" w:color="auto" w:fill="061F80" w:themeFill="text2"/>
      </w:tcPr>
    </w:tblStylePr>
    <w:tblStylePr w:type="band2Horz">
      <w:tblPr/>
      <w:tcPr>
        <w:shd w:val="clear" w:color="auto" w:fill="F2F2F2" w:themeFill="background1" w:themeFillShade="F2"/>
      </w:tcPr>
    </w:tblStylePr>
  </w:style>
  <w:style w:type="paragraph" w:styleId="ListParagraph">
    <w:name w:val="List Paragraph"/>
    <w:basedOn w:val="Normal"/>
    <w:uiPriority w:val="34"/>
    <w:qFormat/>
    <w:rsid w:val="00B641C0"/>
    <w:pPr>
      <w:ind w:left="720"/>
      <w:contextualSpacing/>
    </w:pPr>
  </w:style>
  <w:style w:type="character" w:styleId="FollowedHyperlink">
    <w:name w:val="FollowedHyperlink"/>
    <w:basedOn w:val="DefaultParagraphFont"/>
    <w:uiPriority w:val="99"/>
    <w:semiHidden/>
    <w:unhideWhenUsed/>
    <w:rsid w:val="00B53FE3"/>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vans@visionfoundation.org.uk?subject=Volunteering%20Enquiry:%20E-commerce%20Assistan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visionfoundation.org.uk/about-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Volumes/Shared/Templates/Vision%20Foundation%20A4%20Report%20template.dotx" TargetMode="External"/></Relationships>
</file>

<file path=word/theme/theme1.xml><?xml version="1.0" encoding="utf-8"?>
<a:theme xmlns:a="http://schemas.openxmlformats.org/drawingml/2006/main" name="Office Theme">
  <a:themeElements>
    <a:clrScheme name="Vision Foundation colour theme">
      <a:dk1>
        <a:srgbClr val="000000"/>
      </a:dk1>
      <a:lt1>
        <a:srgbClr val="FFFFFF"/>
      </a:lt1>
      <a:dk2>
        <a:srgbClr val="061F80"/>
      </a:dk2>
      <a:lt2>
        <a:srgbClr val="DCDEE0"/>
      </a:lt2>
      <a:accent1>
        <a:srgbClr val="0530AD"/>
      </a:accent1>
      <a:accent2>
        <a:srgbClr val="054ADA"/>
      </a:accent2>
      <a:accent3>
        <a:srgbClr val="0062FF"/>
      </a:accent3>
      <a:accent4>
        <a:srgbClr val="004548"/>
      </a:accent4>
      <a:accent5>
        <a:srgbClr val="760A3A"/>
      </a:accent5>
      <a:accent6>
        <a:srgbClr val="A07400"/>
      </a:accent6>
      <a:hlink>
        <a:srgbClr val="0000FF"/>
      </a:hlink>
      <a:folHlink>
        <a:srgbClr val="FF00FF"/>
      </a:folHlink>
    </a:clrScheme>
    <a:fontScheme name="Vision Foundation font theme">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tx2"/>
        </a:solidFill>
        <a:ln>
          <a:noFill/>
        </a:ln>
      </a:spPr>
      <a:bodyPr lIns="72000" tIns="72000" rIns="72000" bIns="72000" rtlCol="0" anchor="ctr" anchorCtr="0"/>
      <a:lstStyle/>
      <a:style>
        <a:lnRef idx="2">
          <a:schemeClr val="accent1">
            <a:shade val="50000"/>
          </a:schemeClr>
        </a:lnRef>
        <a:fillRef idx="1">
          <a:schemeClr val="accent1"/>
        </a:fillRef>
        <a:effectRef idx="0">
          <a:schemeClr val="accent1"/>
        </a:effectRef>
        <a:fontRef idx="minor">
          <a:schemeClr val="lt1"/>
        </a:fontRef>
      </a:style>
    </a:spDef>
    <a:lnDef>
      <a:spPr>
        <a:ln w="9525">
          <a:solidFill>
            <a:schemeClr val="tx2"/>
          </a:solidFill>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BF0A98-2B44-4D8D-BEE8-AE75F7A77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Vision Foundation A4 Report template.dotx</Template>
  <TotalTime>1</TotalTime>
  <Pages>2</Pages>
  <Words>420</Words>
  <Characters>2399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Megan Steinberg</cp:lastModifiedBy>
  <cp:revision>5</cp:revision>
  <dcterms:created xsi:type="dcterms:W3CDTF">2022-09-09T12:48:00Z</dcterms:created>
  <dcterms:modified xsi:type="dcterms:W3CDTF">2023-01-18T14:53:00Z</dcterms:modified>
</cp:coreProperties>
</file>