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90D2" w14:textId="57107B89" w:rsidR="000463D0" w:rsidRPr="009E739D" w:rsidRDefault="000463D0" w:rsidP="00295A2E">
      <w:pPr>
        <w:pStyle w:val="Documenttitle"/>
        <w:jc w:val="center"/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Vision Foundation – Volunteer Application Form</w:t>
      </w:r>
    </w:p>
    <w:p w14:paraId="438FD4CE" w14:textId="2098A1CA" w:rsidR="000463D0" w:rsidRPr="009E739D" w:rsidRDefault="000463D0" w:rsidP="000463D0">
      <w:pPr>
        <w:pStyle w:val="BodyText"/>
        <w:jc w:val="center"/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 xml:space="preserve">Please fill in the application form below. </w:t>
      </w:r>
    </w:p>
    <w:p w14:paraId="4F31A6D2" w14:textId="2E601EFF" w:rsidR="000463D0" w:rsidRPr="009E739D" w:rsidRDefault="000463D0" w:rsidP="00295A2E">
      <w:pPr>
        <w:pStyle w:val="BodyText"/>
        <w:jc w:val="center"/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 xml:space="preserve">If you have any issues completing this form, please email </w:t>
      </w:r>
      <w:hyperlink r:id="rId8" w:history="1">
        <w:r w:rsidRPr="009E739D">
          <w:rPr>
            <w:rStyle w:val="Hyperlink"/>
            <w:rFonts w:ascii="FS Albert" w:hAnsi="FS Albert"/>
            <w:sz w:val="28"/>
            <w:szCs w:val="28"/>
          </w:rPr>
          <w:t>hello@visionfoundation.org.uk</w:t>
        </w:r>
      </w:hyperlink>
      <w:r w:rsidRPr="009E739D">
        <w:rPr>
          <w:rFonts w:ascii="FS Albert" w:hAnsi="FS Albert"/>
          <w:sz w:val="28"/>
          <w:szCs w:val="28"/>
        </w:rPr>
        <w:t xml:space="preserve"> or call us on 0207 620 2066</w:t>
      </w:r>
    </w:p>
    <w:p w14:paraId="3DB005DC" w14:textId="1C2EF861" w:rsidR="000463D0" w:rsidRPr="009E739D" w:rsidRDefault="000463D0" w:rsidP="000463D0">
      <w:pPr>
        <w:pStyle w:val="Heading1"/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The role</w:t>
      </w:r>
    </w:p>
    <w:p w14:paraId="7E35B451" w14:textId="50FB5623" w:rsidR="00757875" w:rsidRPr="009E739D" w:rsidRDefault="00757875" w:rsidP="000463D0">
      <w:pPr>
        <w:rPr>
          <w:rFonts w:ascii="FS Albert" w:hAnsi="FS Albert"/>
          <w:sz w:val="28"/>
          <w:szCs w:val="28"/>
        </w:rPr>
      </w:pPr>
    </w:p>
    <w:p w14:paraId="19E4B8B2" w14:textId="38ED76EA" w:rsidR="000463D0" w:rsidRPr="009E739D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Which role are you applying for?</w:t>
      </w:r>
    </w:p>
    <w:p w14:paraId="47A5265B" w14:textId="77777777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42C1094E" w14:textId="6EB125EC" w:rsidR="000463D0" w:rsidRPr="009E739D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At which location would you like to volunteer?</w:t>
      </w:r>
      <w:r w:rsidR="004E63CC" w:rsidRPr="009E739D">
        <w:rPr>
          <w:rFonts w:ascii="FS Albert" w:hAnsi="FS Albert"/>
          <w:sz w:val="28"/>
          <w:szCs w:val="28"/>
        </w:rPr>
        <w:t xml:space="preserve"> (If applicable)</w:t>
      </w:r>
    </w:p>
    <w:p w14:paraId="6AF1DF96" w14:textId="77777777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636207A0" w14:textId="05DCEA62" w:rsidR="000463D0" w:rsidRPr="009E739D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How many hours a week would you like to volunteer?</w:t>
      </w:r>
      <w:r w:rsidR="00295A2E" w:rsidRPr="009E739D">
        <w:rPr>
          <w:rFonts w:ascii="FS Albert" w:hAnsi="FS Albert"/>
          <w:sz w:val="28"/>
          <w:szCs w:val="28"/>
        </w:rPr>
        <w:t xml:space="preserve"> (Applicable to retail roles only) </w:t>
      </w:r>
    </w:p>
    <w:p w14:paraId="07186694" w14:textId="77777777" w:rsidR="00295A2E" w:rsidRPr="009E739D" w:rsidRDefault="00295A2E" w:rsidP="00295A2E">
      <w:pPr>
        <w:rPr>
          <w:rFonts w:ascii="FS Albert" w:hAnsi="FS Albert"/>
          <w:sz w:val="28"/>
          <w:szCs w:val="28"/>
        </w:rPr>
      </w:pPr>
    </w:p>
    <w:p w14:paraId="6D23BAC5" w14:textId="7AB336C7" w:rsidR="000463D0" w:rsidRPr="009E739D" w:rsidRDefault="000463D0" w:rsidP="00295A2E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How long would you like to volunteer with us?</w:t>
      </w:r>
      <w:r w:rsidR="00295A2E" w:rsidRPr="009E739D">
        <w:rPr>
          <w:rFonts w:ascii="FS Albert" w:hAnsi="FS Albert"/>
          <w:sz w:val="28"/>
          <w:szCs w:val="28"/>
        </w:rPr>
        <w:t xml:space="preserve"> (Applicable to retail roles only) </w:t>
      </w:r>
    </w:p>
    <w:p w14:paraId="5F32834B" w14:textId="77777777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3EE8CA02" w14:textId="777ED078" w:rsidR="000463D0" w:rsidRPr="009E739D" w:rsidRDefault="000463D0" w:rsidP="00295A2E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What days and times would you be available to volunteer?</w:t>
      </w:r>
      <w:r w:rsidR="00295A2E" w:rsidRPr="009E739D">
        <w:rPr>
          <w:rFonts w:ascii="FS Albert" w:hAnsi="FS Albert"/>
          <w:sz w:val="28"/>
          <w:szCs w:val="28"/>
        </w:rPr>
        <w:t xml:space="preserve"> (Applicable to retail roles only) </w:t>
      </w:r>
    </w:p>
    <w:p w14:paraId="6570938A" w14:textId="77777777" w:rsidR="00295A2E" w:rsidRPr="009E739D" w:rsidRDefault="00295A2E" w:rsidP="00295A2E">
      <w:pPr>
        <w:rPr>
          <w:rFonts w:ascii="FS Albert" w:hAnsi="FS Albert"/>
          <w:sz w:val="28"/>
          <w:szCs w:val="28"/>
        </w:rPr>
      </w:pPr>
    </w:p>
    <w:p w14:paraId="3AC3EF8A" w14:textId="60C33926" w:rsidR="00295A2E" w:rsidRPr="009E739D" w:rsidRDefault="00295A2E" w:rsidP="00295A2E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If applying to volunteer at an event, which date(s) are you available?</w:t>
      </w:r>
    </w:p>
    <w:p w14:paraId="57446013" w14:textId="77777777" w:rsidR="000463D0" w:rsidRPr="009E739D" w:rsidRDefault="000463D0" w:rsidP="000463D0">
      <w:pPr>
        <w:pStyle w:val="ListParagraph"/>
        <w:rPr>
          <w:rFonts w:ascii="FS Albert" w:hAnsi="FS Albert"/>
          <w:sz w:val="28"/>
          <w:szCs w:val="28"/>
        </w:rPr>
      </w:pPr>
    </w:p>
    <w:p w14:paraId="5C7D8AD8" w14:textId="52BC8928" w:rsidR="000463D0" w:rsidRPr="009E739D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If offered a position, would you complete a DBS application?</w:t>
      </w:r>
    </w:p>
    <w:p w14:paraId="25E6AA2F" w14:textId="0D4158CD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1EF85BDC" w14:textId="04B626FD" w:rsidR="000463D0" w:rsidRPr="009E739D" w:rsidRDefault="000463D0" w:rsidP="000463D0">
      <w:pPr>
        <w:pStyle w:val="Heading1"/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About you</w:t>
      </w:r>
    </w:p>
    <w:p w14:paraId="3243C1DC" w14:textId="418558B2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33A87D88" w14:textId="04331592" w:rsidR="000463D0" w:rsidRPr="009E739D" w:rsidRDefault="000463D0" w:rsidP="000463D0">
      <w:pPr>
        <w:pStyle w:val="ListParagraph"/>
        <w:numPr>
          <w:ilvl w:val="0"/>
          <w:numId w:val="7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What is your full name?</w:t>
      </w:r>
    </w:p>
    <w:p w14:paraId="36CF33B8" w14:textId="77777777" w:rsidR="000463D0" w:rsidRPr="009E739D" w:rsidRDefault="000463D0" w:rsidP="000463D0">
      <w:pPr>
        <w:ind w:left="360"/>
        <w:rPr>
          <w:rFonts w:ascii="FS Albert" w:hAnsi="FS Albert"/>
          <w:sz w:val="28"/>
          <w:szCs w:val="28"/>
        </w:rPr>
      </w:pPr>
    </w:p>
    <w:p w14:paraId="7FEA3CA6" w14:textId="552C7E94" w:rsidR="000463D0" w:rsidRPr="009E739D" w:rsidRDefault="000463D0" w:rsidP="000463D0">
      <w:pPr>
        <w:pStyle w:val="ListParagraph"/>
        <w:numPr>
          <w:ilvl w:val="0"/>
          <w:numId w:val="7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What is your mobile number?</w:t>
      </w:r>
    </w:p>
    <w:p w14:paraId="2700D6D3" w14:textId="77777777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65CF2F4F" w14:textId="58ECB951" w:rsidR="000463D0" w:rsidRPr="009E739D" w:rsidRDefault="000463D0" w:rsidP="000463D0">
      <w:pPr>
        <w:pStyle w:val="ListParagraph"/>
        <w:numPr>
          <w:ilvl w:val="0"/>
          <w:numId w:val="7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What is your email address?</w:t>
      </w:r>
    </w:p>
    <w:p w14:paraId="0C8E3BB6" w14:textId="77777777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22171886" w14:textId="1790FC75" w:rsidR="000463D0" w:rsidRPr="009E739D" w:rsidRDefault="000463D0" w:rsidP="000463D0">
      <w:pPr>
        <w:pStyle w:val="ListParagraph"/>
        <w:numPr>
          <w:ilvl w:val="0"/>
          <w:numId w:val="7"/>
        </w:num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/>
          <w:sz w:val="28"/>
          <w:szCs w:val="28"/>
        </w:rPr>
        <w:t>Let us know a little bit about you and why you’re interested in this role!</w:t>
      </w:r>
    </w:p>
    <w:p w14:paraId="3031DC49" w14:textId="33F41471" w:rsidR="000463D0" w:rsidRPr="009E739D" w:rsidRDefault="000463D0" w:rsidP="000463D0">
      <w:pPr>
        <w:rPr>
          <w:rFonts w:ascii="FS Albert" w:hAnsi="FS Albert"/>
          <w:sz w:val="28"/>
          <w:szCs w:val="28"/>
        </w:rPr>
      </w:pPr>
    </w:p>
    <w:p w14:paraId="72E9C21C" w14:textId="77777777" w:rsidR="004E63CC" w:rsidRPr="009E739D" w:rsidRDefault="004E63CC" w:rsidP="000463D0">
      <w:pPr>
        <w:rPr>
          <w:rFonts w:ascii="FS Albert" w:hAnsi="FS Albert"/>
          <w:sz w:val="28"/>
          <w:szCs w:val="28"/>
        </w:rPr>
      </w:pPr>
    </w:p>
    <w:p w14:paraId="0609D036" w14:textId="46BC91D3" w:rsidR="000463D0" w:rsidRPr="009E739D" w:rsidRDefault="000463D0" w:rsidP="004E63CC">
      <w:pPr>
        <w:pStyle w:val="Heading4"/>
        <w:jc w:val="center"/>
        <w:rPr>
          <w:rFonts w:ascii="FS Albert" w:hAnsi="FS Albert"/>
          <w:color w:val="011893"/>
          <w:sz w:val="28"/>
          <w:szCs w:val="28"/>
        </w:rPr>
      </w:pPr>
      <w:r w:rsidRPr="009E739D">
        <w:rPr>
          <w:rFonts w:ascii="FS Albert" w:hAnsi="FS Albert"/>
          <w:color w:val="011893"/>
          <w:sz w:val="28"/>
          <w:szCs w:val="28"/>
        </w:rPr>
        <w:t xml:space="preserve">Once you have completed this form, please email it to </w:t>
      </w:r>
      <w:hyperlink r:id="rId9" w:history="1">
        <w:r w:rsidR="009E739D" w:rsidRPr="009E739D">
          <w:rPr>
            <w:rStyle w:val="Hyperlink"/>
            <w:rFonts w:ascii="FS Albert" w:hAnsi="FS Albert"/>
            <w:sz w:val="28"/>
            <w:szCs w:val="28"/>
          </w:rPr>
          <w:t>hello@visionfoundation.org.uk</w:t>
        </w:r>
      </w:hyperlink>
    </w:p>
    <w:p w14:paraId="4053BF88" w14:textId="0DFF3C41" w:rsidR="009E739D" w:rsidRDefault="009E739D" w:rsidP="009E739D">
      <w:pPr>
        <w:rPr>
          <w:rFonts w:ascii="FS Albert" w:hAnsi="FS Albert"/>
          <w:sz w:val="28"/>
          <w:szCs w:val="28"/>
        </w:rPr>
      </w:pPr>
    </w:p>
    <w:p w14:paraId="13B730E1" w14:textId="75DAE21B" w:rsidR="009E739D" w:rsidRDefault="009E739D" w:rsidP="009E739D">
      <w:pPr>
        <w:rPr>
          <w:rFonts w:ascii="FS Albert" w:hAnsi="FS Albert"/>
          <w:sz w:val="28"/>
          <w:szCs w:val="28"/>
        </w:rPr>
      </w:pPr>
    </w:p>
    <w:p w14:paraId="692112C1" w14:textId="77777777" w:rsidR="009E739D" w:rsidRPr="009E739D" w:rsidRDefault="009E739D" w:rsidP="009E739D">
      <w:pPr>
        <w:rPr>
          <w:rFonts w:ascii="FS Albert" w:hAnsi="FS Albert"/>
          <w:sz w:val="28"/>
          <w:szCs w:val="28"/>
        </w:rPr>
      </w:pPr>
    </w:p>
    <w:p w14:paraId="300E2B83" w14:textId="77777777" w:rsidR="009E739D" w:rsidRPr="009E739D" w:rsidRDefault="009E739D" w:rsidP="009E739D">
      <w:pPr>
        <w:pStyle w:val="Heading2"/>
        <w:rPr>
          <w:rStyle w:val="Hyperlink"/>
          <w:rFonts w:ascii="FS Albert" w:hAnsi="FS Albert"/>
          <w:color w:val="061F80" w:themeColor="text2"/>
          <w:sz w:val="28"/>
          <w:szCs w:val="28"/>
          <w:u w:val="none"/>
        </w:rPr>
      </w:pPr>
      <w:r w:rsidRPr="009E739D">
        <w:rPr>
          <w:rFonts w:ascii="FS Albert" w:hAnsi="FS Albert"/>
          <w:sz w:val="28"/>
          <w:szCs w:val="28"/>
        </w:rPr>
        <w:lastRenderedPageBreak/>
        <w:t>Equality and Diversity</w:t>
      </w:r>
      <w:r w:rsidRPr="009E739D">
        <w:rPr>
          <w:rFonts w:ascii="FS Albert" w:hAnsi="FS Albert"/>
          <w:sz w:val="28"/>
          <w:szCs w:val="28"/>
        </w:rPr>
        <w:tab/>
      </w:r>
      <w:r w:rsidRPr="009E739D">
        <w:rPr>
          <w:rFonts w:ascii="FS Albert" w:hAnsi="FS Albert"/>
          <w:sz w:val="28"/>
          <w:szCs w:val="28"/>
        </w:rPr>
        <w:tab/>
      </w:r>
      <w:r w:rsidRPr="009E739D">
        <w:rPr>
          <w:rFonts w:ascii="FS Albert" w:hAnsi="FS Albert"/>
          <w:sz w:val="28"/>
          <w:szCs w:val="28"/>
        </w:rPr>
        <w:tab/>
      </w:r>
      <w:r w:rsidRPr="009E739D">
        <w:rPr>
          <w:rFonts w:ascii="FS Albert" w:hAnsi="FS Albert"/>
          <w:sz w:val="28"/>
          <w:szCs w:val="28"/>
        </w:rPr>
        <w:tab/>
      </w:r>
      <w:r w:rsidRPr="009E739D">
        <w:rPr>
          <w:rFonts w:ascii="FS Albert" w:hAnsi="FS Albert"/>
          <w:sz w:val="28"/>
          <w:szCs w:val="28"/>
        </w:rPr>
        <w:tab/>
      </w:r>
      <w:r w:rsidRPr="009E739D">
        <w:rPr>
          <w:rFonts w:ascii="FS Albert" w:hAnsi="FS Albert"/>
          <w:sz w:val="28"/>
          <w:szCs w:val="28"/>
        </w:rPr>
        <w:tab/>
      </w:r>
      <w:r w:rsidRPr="009E739D">
        <w:rPr>
          <w:rFonts w:ascii="FS Albert" w:hAnsi="FS Albert"/>
          <w:sz w:val="28"/>
          <w:szCs w:val="28"/>
        </w:rPr>
        <w:tab/>
      </w:r>
      <w:r w:rsidRPr="009E739D">
        <w:rPr>
          <w:rStyle w:val="Hyperlink"/>
          <w:rFonts w:ascii="FS Albert" w:hAnsi="FS Albert"/>
          <w:color w:val="061F80" w:themeColor="text2"/>
          <w:sz w:val="28"/>
          <w:szCs w:val="28"/>
          <w:u w:val="none"/>
        </w:rPr>
        <w:t xml:space="preserve"> </w:t>
      </w:r>
    </w:p>
    <w:p w14:paraId="2AA8084C" w14:textId="77777777" w:rsidR="009E739D" w:rsidRPr="009E739D" w:rsidRDefault="009E739D" w:rsidP="009E739D">
      <w:pPr>
        <w:rPr>
          <w:rFonts w:ascii="FS Albert" w:hAnsi="FS Albert" w:cs="Tahoma"/>
          <w:sz w:val="28"/>
          <w:szCs w:val="28"/>
        </w:rPr>
      </w:pPr>
    </w:p>
    <w:p w14:paraId="0B531EEF" w14:textId="77777777" w:rsidR="009E739D" w:rsidRPr="009E739D" w:rsidRDefault="009E739D" w:rsidP="009E739D">
      <w:pPr>
        <w:rPr>
          <w:rFonts w:ascii="FS Albert" w:hAnsi="FS Albert"/>
          <w:sz w:val="28"/>
          <w:szCs w:val="28"/>
        </w:rPr>
      </w:pPr>
      <w:r w:rsidRPr="009E739D">
        <w:rPr>
          <w:rFonts w:ascii="FS Albert" w:hAnsi="FS Albert" w:cs="Noto Sans"/>
          <w:color w:val="000000" w:themeColor="text1"/>
          <w:sz w:val="28"/>
          <w:szCs w:val="28"/>
          <w:shd w:val="clear" w:color="auto" w:fill="FFFFFF"/>
        </w:rPr>
        <w:t xml:space="preserve">We would appreciate it if you could fill in this Equality and Diversity Monitoring form when applying for our roles. These answers are anonymous and will not affect your application: </w:t>
      </w:r>
      <w:hyperlink r:id="rId10" w:history="1">
        <w:r w:rsidRPr="009E739D">
          <w:rPr>
            <w:rStyle w:val="Hyperlink"/>
            <w:rFonts w:ascii="FS Albert" w:hAnsi="FS Albert" w:cs="Noto Sans"/>
            <w:sz w:val="28"/>
            <w:szCs w:val="28"/>
            <w:shd w:val="clear" w:color="auto" w:fill="FFFFFF"/>
          </w:rPr>
          <w:t>https://www.surveymonkey.co.uk/r/VFEqualityDiversity</w:t>
        </w:r>
      </w:hyperlink>
    </w:p>
    <w:p w14:paraId="05267975" w14:textId="77777777" w:rsidR="009E739D" w:rsidRPr="009E739D" w:rsidRDefault="009E739D" w:rsidP="009E739D">
      <w:pPr>
        <w:rPr>
          <w:rFonts w:ascii="FS Albert" w:hAnsi="FS Albert"/>
          <w:sz w:val="28"/>
          <w:szCs w:val="28"/>
        </w:rPr>
      </w:pPr>
    </w:p>
    <w:sectPr w:rsidR="009E739D" w:rsidRPr="009E739D" w:rsidSect="003959FC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B98" w14:textId="77777777" w:rsidR="00177846" w:rsidRDefault="00177846" w:rsidP="003959FC">
      <w:pPr>
        <w:spacing w:line="240" w:lineRule="auto"/>
      </w:pPr>
      <w:r>
        <w:separator/>
      </w:r>
    </w:p>
  </w:endnote>
  <w:endnote w:type="continuationSeparator" w:id="0">
    <w:p w14:paraId="1D3488CA" w14:textId="77777777" w:rsidR="00177846" w:rsidRDefault="00177846" w:rsidP="00395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S Albert">
    <w:altName w:val="﷽﷽﷽﷽﷽﷽﷽﷽t"/>
    <w:panose1 w:val="020B0604020202020204"/>
    <w:charset w:val="4D"/>
    <w:family w:val="auto"/>
    <w:notTrueType/>
    <w:pitch w:val="variable"/>
    <w:sig w:usb0="A000002F" w:usb1="5000204A" w:usb2="00000000" w:usb3="00000000" w:csb0="00000093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0F36" w14:textId="77777777" w:rsidR="00177846" w:rsidRDefault="00177846" w:rsidP="003959FC">
      <w:pPr>
        <w:spacing w:line="240" w:lineRule="auto"/>
      </w:pPr>
      <w:r>
        <w:separator/>
      </w:r>
    </w:p>
  </w:footnote>
  <w:footnote w:type="continuationSeparator" w:id="0">
    <w:p w14:paraId="50936C09" w14:textId="77777777" w:rsidR="00177846" w:rsidRDefault="00177846" w:rsidP="003959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A983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192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10936"/>
    <w:multiLevelType w:val="hybridMultilevel"/>
    <w:tmpl w:val="FEEC5302"/>
    <w:lvl w:ilvl="0" w:tplc="FC4C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A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1830"/>
    <w:multiLevelType w:val="hybridMultilevel"/>
    <w:tmpl w:val="417ED47A"/>
    <w:lvl w:ilvl="0" w:tplc="FC4C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A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55"/>
    <w:rsid w:val="000066D2"/>
    <w:rsid w:val="00016B1D"/>
    <w:rsid w:val="00024276"/>
    <w:rsid w:val="000463D0"/>
    <w:rsid w:val="00057EC4"/>
    <w:rsid w:val="000732EC"/>
    <w:rsid w:val="000A54D4"/>
    <w:rsid w:val="000E7210"/>
    <w:rsid w:val="00103AEE"/>
    <w:rsid w:val="0013092B"/>
    <w:rsid w:val="00141337"/>
    <w:rsid w:val="00177846"/>
    <w:rsid w:val="001A3BD0"/>
    <w:rsid w:val="002347C1"/>
    <w:rsid w:val="00237C39"/>
    <w:rsid w:val="00264634"/>
    <w:rsid w:val="00295A2E"/>
    <w:rsid w:val="002A1AD8"/>
    <w:rsid w:val="002B488F"/>
    <w:rsid w:val="002D7855"/>
    <w:rsid w:val="002F6976"/>
    <w:rsid w:val="0037014F"/>
    <w:rsid w:val="003811E9"/>
    <w:rsid w:val="003959FC"/>
    <w:rsid w:val="003B4203"/>
    <w:rsid w:val="00400279"/>
    <w:rsid w:val="0040248B"/>
    <w:rsid w:val="004150B1"/>
    <w:rsid w:val="0044231B"/>
    <w:rsid w:val="00452F05"/>
    <w:rsid w:val="004B09E4"/>
    <w:rsid w:val="004D03D6"/>
    <w:rsid w:val="004E63CC"/>
    <w:rsid w:val="004E78ED"/>
    <w:rsid w:val="00542203"/>
    <w:rsid w:val="005627AA"/>
    <w:rsid w:val="005A1ADD"/>
    <w:rsid w:val="005A7338"/>
    <w:rsid w:val="005B6E47"/>
    <w:rsid w:val="005E24FF"/>
    <w:rsid w:val="00633EC6"/>
    <w:rsid w:val="00643827"/>
    <w:rsid w:val="00654735"/>
    <w:rsid w:val="006647FD"/>
    <w:rsid w:val="0067763C"/>
    <w:rsid w:val="0068060F"/>
    <w:rsid w:val="006819FB"/>
    <w:rsid w:val="006B0C0F"/>
    <w:rsid w:val="006F1F04"/>
    <w:rsid w:val="006F4850"/>
    <w:rsid w:val="006F7CF5"/>
    <w:rsid w:val="007167A5"/>
    <w:rsid w:val="0073343A"/>
    <w:rsid w:val="00757875"/>
    <w:rsid w:val="00767066"/>
    <w:rsid w:val="0077120A"/>
    <w:rsid w:val="00772CAE"/>
    <w:rsid w:val="007B47F6"/>
    <w:rsid w:val="007C1C50"/>
    <w:rsid w:val="007F5034"/>
    <w:rsid w:val="0084494D"/>
    <w:rsid w:val="008969DA"/>
    <w:rsid w:val="008D1A22"/>
    <w:rsid w:val="008E3042"/>
    <w:rsid w:val="008E474A"/>
    <w:rsid w:val="008E6E00"/>
    <w:rsid w:val="00953B3C"/>
    <w:rsid w:val="009574C5"/>
    <w:rsid w:val="009605FF"/>
    <w:rsid w:val="009749F4"/>
    <w:rsid w:val="009911E0"/>
    <w:rsid w:val="009A4FFF"/>
    <w:rsid w:val="009B6036"/>
    <w:rsid w:val="009D2183"/>
    <w:rsid w:val="009E739D"/>
    <w:rsid w:val="00A01D9C"/>
    <w:rsid w:val="00A77859"/>
    <w:rsid w:val="00A902BC"/>
    <w:rsid w:val="00AB7D6C"/>
    <w:rsid w:val="00AE31B8"/>
    <w:rsid w:val="00AF12C8"/>
    <w:rsid w:val="00B0721C"/>
    <w:rsid w:val="00B539CC"/>
    <w:rsid w:val="00B65C55"/>
    <w:rsid w:val="00BC1407"/>
    <w:rsid w:val="00BE06F3"/>
    <w:rsid w:val="00BF6CDE"/>
    <w:rsid w:val="00C2023D"/>
    <w:rsid w:val="00C327BE"/>
    <w:rsid w:val="00C43BFF"/>
    <w:rsid w:val="00C50B93"/>
    <w:rsid w:val="00C71E38"/>
    <w:rsid w:val="00CC14A6"/>
    <w:rsid w:val="00CD4461"/>
    <w:rsid w:val="00CE706C"/>
    <w:rsid w:val="00CF273A"/>
    <w:rsid w:val="00D06B5B"/>
    <w:rsid w:val="00D113AF"/>
    <w:rsid w:val="00D170C6"/>
    <w:rsid w:val="00D23618"/>
    <w:rsid w:val="00D33688"/>
    <w:rsid w:val="00DB6EC4"/>
    <w:rsid w:val="00DC3485"/>
    <w:rsid w:val="00DC3653"/>
    <w:rsid w:val="00DF1169"/>
    <w:rsid w:val="00DF5A7F"/>
    <w:rsid w:val="00E0283E"/>
    <w:rsid w:val="00E1073D"/>
    <w:rsid w:val="00E40FF4"/>
    <w:rsid w:val="00E41C90"/>
    <w:rsid w:val="00E900A8"/>
    <w:rsid w:val="00EA35A4"/>
    <w:rsid w:val="00F12422"/>
    <w:rsid w:val="00F27533"/>
    <w:rsid w:val="00F353CF"/>
    <w:rsid w:val="00F427BA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FA45"/>
  <w15:chartTrackingRefBased/>
  <w15:docId w15:val="{9715356C-EBFB-5141-A8D2-5789437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2023D"/>
    <w:pPr>
      <w:spacing w:line="280" w:lineRule="atLeast"/>
    </w:pPr>
    <w:rPr>
      <w:sz w:val="2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0"/>
    </w:pPr>
    <w:rPr>
      <w:b/>
      <w:color w:val="061F80" w:themeColor="text2"/>
      <w:sz w:val="5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1"/>
    </w:pPr>
    <w:rPr>
      <w:b/>
      <w:color w:val="061F80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23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olor w:val="061F8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23D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DA"/>
    <w:rPr>
      <w:b/>
      <w:color w:val="061F80" w:themeColor="text2"/>
      <w:sz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969DA"/>
    <w:rPr>
      <w:b/>
      <w:color w:val="061F80" w:themeColor="text2"/>
      <w:sz w:val="36"/>
    </w:rPr>
  </w:style>
  <w:style w:type="paragraph" w:styleId="ListBullet">
    <w:name w:val="List Bullet"/>
    <w:basedOn w:val="Normal"/>
    <w:uiPriority w:val="99"/>
    <w:qFormat/>
    <w:rsid w:val="00D170C6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D170C6"/>
    <w:pPr>
      <w:numPr>
        <w:numId w:val="2"/>
      </w:numPr>
      <w:tabs>
        <w:tab w:val="clear" w:pos="643"/>
      </w:tabs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23D"/>
    <w:rPr>
      <w:rFonts w:asciiTheme="majorHAnsi" w:eastAsiaTheme="majorEastAsia" w:hAnsiTheme="majorHAnsi" w:cstheme="majorBidi"/>
      <w:b/>
      <w:color w:val="061F80" w:themeColor="text2"/>
      <w:sz w:val="2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23D"/>
    <w:rPr>
      <w:rFonts w:asciiTheme="majorHAnsi" w:eastAsiaTheme="majorEastAsia" w:hAnsiTheme="majorHAnsi" w:cstheme="majorBidi"/>
      <w:b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66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66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6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67066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rsid w:val="0039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FC"/>
  </w:style>
  <w:style w:type="paragraph" w:styleId="Footer">
    <w:name w:val="footer"/>
    <w:basedOn w:val="Normal"/>
    <w:link w:val="FooterChar"/>
    <w:uiPriority w:val="99"/>
    <w:rsid w:val="001A3BD0"/>
    <w:pPr>
      <w:tabs>
        <w:tab w:val="center" w:pos="4513"/>
        <w:tab w:val="right" w:pos="9026"/>
      </w:tabs>
      <w:spacing w:line="288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A3BD0"/>
    <w:rPr>
      <w:sz w:val="15"/>
    </w:rPr>
  </w:style>
  <w:style w:type="paragraph" w:customStyle="1" w:styleId="Documenttitle">
    <w:name w:val="Document title"/>
    <w:basedOn w:val="Normal"/>
    <w:next w:val="BodyText"/>
    <w:qFormat/>
    <w:rsid w:val="004D03D6"/>
    <w:pPr>
      <w:spacing w:line="680" w:lineRule="atLeast"/>
    </w:pPr>
    <w:rPr>
      <w:b/>
      <w:color w:val="061F80" w:themeColor="text2"/>
      <w:sz w:val="64"/>
    </w:rPr>
  </w:style>
  <w:style w:type="paragraph" w:styleId="BodyText">
    <w:name w:val="Body Text"/>
    <w:basedOn w:val="Normal"/>
    <w:link w:val="BodyTextChar"/>
    <w:uiPriority w:val="99"/>
    <w:rsid w:val="0068060F"/>
    <w:pPr>
      <w:spacing w:after="250"/>
    </w:pPr>
  </w:style>
  <w:style w:type="character" w:customStyle="1" w:styleId="BodyTextChar">
    <w:name w:val="Body Text Char"/>
    <w:basedOn w:val="DefaultParagraphFont"/>
    <w:link w:val="BodyText"/>
    <w:uiPriority w:val="99"/>
    <w:rsid w:val="0068060F"/>
    <w:rPr>
      <w:sz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8969DA"/>
    <w:pPr>
      <w:keepNext/>
      <w:keepLines/>
      <w:pBdr>
        <w:bottom w:val="none" w:sz="0" w:space="0" w:color="auto"/>
      </w:pBdr>
      <w:spacing w:after="240"/>
      <w:outlineLvl w:val="9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120A"/>
    <w:pPr>
      <w:pBdr>
        <w:bottom w:val="single" w:sz="8" w:space="4" w:color="061F80" w:themeColor="text2"/>
        <w:between w:val="single" w:sz="8" w:space="1" w:color="061F80" w:themeColor="text2"/>
      </w:pBdr>
      <w:tabs>
        <w:tab w:val="right" w:pos="9628"/>
      </w:tabs>
      <w:spacing w:before="240" w:after="40" w:line="240" w:lineRule="auto"/>
    </w:pPr>
    <w:rPr>
      <w:b/>
      <w:color w:val="061F8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tabs>
        <w:tab w:val="right" w:pos="9628"/>
      </w:tabs>
      <w:spacing w:after="40"/>
      <w:ind w:left="284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6C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spacing w:after="40"/>
      <w:ind w:left="567"/>
    </w:pPr>
    <w:rPr>
      <w:sz w:val="22"/>
    </w:rPr>
  </w:style>
  <w:style w:type="table" w:customStyle="1" w:styleId="VisionTable">
    <w:name w:val="Vision Table"/>
    <w:basedOn w:val="TableNormal"/>
    <w:uiPriority w:val="99"/>
    <w:rsid w:val="00757875"/>
    <w:tblPr>
      <w:tblStyleRowBandSize w:val="1"/>
      <w:tblBorders>
        <w:top w:val="single" w:sz="4" w:space="0" w:color="061F80" w:themeColor="text2"/>
        <w:left w:val="single" w:sz="4" w:space="0" w:color="061F80" w:themeColor="text2"/>
        <w:bottom w:val="single" w:sz="4" w:space="0" w:color="061F80" w:themeColor="text2"/>
        <w:right w:val="single" w:sz="4" w:space="0" w:color="061F80" w:themeColor="text2"/>
        <w:insideH w:val="single" w:sz="4" w:space="0" w:color="061F80" w:themeColor="text2"/>
        <w:insideV w:val="single" w:sz="4" w:space="0" w:color="061F80" w:themeColor="tex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61F8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463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3D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visionfound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VFEqualityD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visionfoundatio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d/BRAND/Vision%20Foundation/VisionFoundation_Templates/Templates/Vision%20Foundation%20A4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Vision Foundation colour theme">
      <a:dk1>
        <a:srgbClr val="000000"/>
      </a:dk1>
      <a:lt1>
        <a:srgbClr val="FFFFFF"/>
      </a:lt1>
      <a:dk2>
        <a:srgbClr val="061F80"/>
      </a:dk2>
      <a:lt2>
        <a:srgbClr val="DCDEE0"/>
      </a:lt2>
      <a:accent1>
        <a:srgbClr val="0530AD"/>
      </a:accent1>
      <a:accent2>
        <a:srgbClr val="054ADA"/>
      </a:accent2>
      <a:accent3>
        <a:srgbClr val="0062FF"/>
      </a:accent3>
      <a:accent4>
        <a:srgbClr val="004548"/>
      </a:accent4>
      <a:accent5>
        <a:srgbClr val="760A3A"/>
      </a:accent5>
      <a:accent6>
        <a:srgbClr val="A07400"/>
      </a:accent6>
      <a:hlink>
        <a:srgbClr val="0000FF"/>
      </a:hlink>
      <a:folHlink>
        <a:srgbClr val="FF00FF"/>
      </a:folHlink>
    </a:clrScheme>
    <a:fontScheme name="Vision Foundation font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72000" tIns="72000" rIns="72000" bIns="72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0A98-2B44-4D8D-BEE8-AE75F7A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 Foundation A4 Report template.dotx</Template>
  <TotalTime>22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Annabel Dickson</cp:lastModifiedBy>
  <cp:revision>5</cp:revision>
  <dcterms:created xsi:type="dcterms:W3CDTF">2022-01-19T11:48:00Z</dcterms:created>
  <dcterms:modified xsi:type="dcterms:W3CDTF">2022-07-13T10:44:00Z</dcterms:modified>
</cp:coreProperties>
</file>