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5412" w14:textId="768E36F0" w:rsidR="000463D0" w:rsidRDefault="000463D0" w:rsidP="000463D0">
      <w:pPr>
        <w:pStyle w:val="Documenttitle"/>
        <w:jc w:val="center"/>
        <w:rPr>
          <w:rFonts w:ascii="FS Albert" w:hAnsi="FS Albert"/>
          <w:sz w:val="44"/>
          <w:szCs w:val="16"/>
        </w:rPr>
      </w:pPr>
      <w:r w:rsidRPr="000463D0">
        <w:rPr>
          <w:rFonts w:ascii="FS Albert" w:hAnsi="FS Albert"/>
          <w:sz w:val="44"/>
          <w:szCs w:val="16"/>
        </w:rPr>
        <w:t>Vision Foundation – Volunteer Application Form</w:t>
      </w:r>
    </w:p>
    <w:p w14:paraId="48DE90D2" w14:textId="1D66970B" w:rsidR="000463D0" w:rsidRDefault="000463D0" w:rsidP="000463D0">
      <w:pPr>
        <w:pStyle w:val="BodyText"/>
      </w:pPr>
    </w:p>
    <w:p w14:paraId="438FD4CE" w14:textId="2098A1CA" w:rsidR="000463D0" w:rsidRDefault="000463D0" w:rsidP="000463D0">
      <w:pPr>
        <w:pStyle w:val="BodyText"/>
        <w:jc w:val="center"/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 xml:space="preserve">Please fill in the application </w:t>
      </w:r>
      <w:r>
        <w:rPr>
          <w:rFonts w:ascii="FS Albert" w:hAnsi="FS Albert"/>
          <w:sz w:val="28"/>
          <w:szCs w:val="24"/>
        </w:rPr>
        <w:t xml:space="preserve">form </w:t>
      </w:r>
      <w:r w:rsidRPr="000463D0">
        <w:rPr>
          <w:rFonts w:ascii="FS Albert" w:hAnsi="FS Albert"/>
          <w:sz w:val="28"/>
          <w:szCs w:val="24"/>
        </w:rPr>
        <w:t xml:space="preserve">below. </w:t>
      </w:r>
    </w:p>
    <w:p w14:paraId="7D08A526" w14:textId="4358DFD5" w:rsidR="000463D0" w:rsidRPr="000463D0" w:rsidRDefault="000463D0" w:rsidP="000463D0">
      <w:pPr>
        <w:pStyle w:val="BodyText"/>
        <w:jc w:val="center"/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If you have any issues completing this form, please email</w:t>
      </w:r>
      <w:r>
        <w:rPr>
          <w:rFonts w:ascii="FS Albert" w:hAnsi="FS Albert"/>
          <w:sz w:val="28"/>
          <w:szCs w:val="24"/>
        </w:rPr>
        <w:t xml:space="preserve"> </w:t>
      </w:r>
      <w:hyperlink r:id="rId8" w:history="1">
        <w:r w:rsidRPr="000463D0">
          <w:rPr>
            <w:rStyle w:val="Hyperlink"/>
            <w:rFonts w:ascii="FS Albert" w:hAnsi="FS Albert"/>
            <w:sz w:val="28"/>
            <w:szCs w:val="24"/>
          </w:rPr>
          <w:t>hello@visionfoundation.org.uk</w:t>
        </w:r>
      </w:hyperlink>
      <w:r w:rsidRPr="000463D0">
        <w:rPr>
          <w:rFonts w:ascii="FS Albert" w:hAnsi="FS Albert"/>
          <w:sz w:val="28"/>
          <w:szCs w:val="24"/>
        </w:rPr>
        <w:t xml:space="preserve"> or call us on 0207 620 2066</w:t>
      </w:r>
    </w:p>
    <w:p w14:paraId="4F31A6D2" w14:textId="3ED99EDB" w:rsidR="000463D0" w:rsidRDefault="000463D0" w:rsidP="000463D0">
      <w:pPr>
        <w:pStyle w:val="BodyText"/>
      </w:pPr>
    </w:p>
    <w:p w14:paraId="3DB005DC" w14:textId="1C2EF861" w:rsidR="000463D0" w:rsidRPr="000463D0" w:rsidRDefault="000463D0" w:rsidP="000463D0">
      <w:pPr>
        <w:pStyle w:val="Heading1"/>
        <w:rPr>
          <w:rFonts w:ascii="FS Albert" w:hAnsi="FS Albert"/>
          <w:sz w:val="40"/>
          <w:szCs w:val="18"/>
        </w:rPr>
      </w:pPr>
      <w:r w:rsidRPr="000463D0">
        <w:rPr>
          <w:rFonts w:ascii="FS Albert" w:hAnsi="FS Albert"/>
          <w:sz w:val="40"/>
          <w:szCs w:val="18"/>
        </w:rPr>
        <w:t>The role</w:t>
      </w:r>
    </w:p>
    <w:p w14:paraId="7E35B451" w14:textId="50FB5623" w:rsidR="00757875" w:rsidRPr="000463D0" w:rsidRDefault="00757875" w:rsidP="000463D0">
      <w:pPr>
        <w:rPr>
          <w:rFonts w:ascii="FS Albert" w:hAnsi="FS Albert"/>
          <w:sz w:val="28"/>
          <w:szCs w:val="24"/>
        </w:rPr>
      </w:pPr>
    </w:p>
    <w:p w14:paraId="19E4B8B2" w14:textId="38ED76EA" w:rsid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Which role are you applying for?</w:t>
      </w:r>
    </w:p>
    <w:p w14:paraId="47A5265B" w14:textId="77777777" w:rsidR="000463D0" w:rsidRPr="000463D0" w:rsidRDefault="000463D0" w:rsidP="000463D0">
      <w:pPr>
        <w:rPr>
          <w:rFonts w:ascii="FS Albert" w:hAnsi="FS Albert"/>
          <w:sz w:val="28"/>
          <w:szCs w:val="24"/>
        </w:rPr>
      </w:pPr>
    </w:p>
    <w:p w14:paraId="42C1094E" w14:textId="6EB125EC" w:rsidR="000463D0" w:rsidRP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At w</w:t>
      </w:r>
      <w:r w:rsidRPr="000463D0">
        <w:rPr>
          <w:rFonts w:ascii="FS Albert" w:hAnsi="FS Albert"/>
          <w:sz w:val="28"/>
          <w:szCs w:val="24"/>
        </w:rPr>
        <w:t>hich location would you like to volunteer?</w:t>
      </w:r>
      <w:r w:rsidR="004E63CC">
        <w:rPr>
          <w:rFonts w:ascii="FS Albert" w:hAnsi="FS Albert"/>
          <w:sz w:val="28"/>
          <w:szCs w:val="24"/>
        </w:rPr>
        <w:t xml:space="preserve"> (If applicable)</w:t>
      </w:r>
    </w:p>
    <w:p w14:paraId="6AF1DF96" w14:textId="77777777" w:rsidR="000463D0" w:rsidRPr="000463D0" w:rsidRDefault="000463D0" w:rsidP="000463D0">
      <w:pPr>
        <w:rPr>
          <w:rFonts w:ascii="FS Albert" w:hAnsi="FS Albert"/>
          <w:sz w:val="32"/>
          <w:szCs w:val="28"/>
        </w:rPr>
      </w:pPr>
    </w:p>
    <w:p w14:paraId="42EDEC55" w14:textId="6F7E8284" w:rsidR="000463D0" w:rsidRP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How many hours a week would you like to volunteer?</w:t>
      </w:r>
    </w:p>
    <w:p w14:paraId="636207A0" w14:textId="77777777" w:rsidR="000463D0" w:rsidRPr="000463D0" w:rsidRDefault="000463D0" w:rsidP="000463D0">
      <w:pPr>
        <w:rPr>
          <w:rFonts w:ascii="FS Albert" w:hAnsi="FS Albert"/>
          <w:sz w:val="32"/>
          <w:szCs w:val="28"/>
        </w:rPr>
      </w:pPr>
    </w:p>
    <w:p w14:paraId="6D23BAC5" w14:textId="2F8011AA" w:rsidR="000463D0" w:rsidRP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How long would you like to volunteer with us?</w:t>
      </w:r>
    </w:p>
    <w:p w14:paraId="5F32834B" w14:textId="77777777" w:rsidR="000463D0" w:rsidRPr="000463D0" w:rsidRDefault="000463D0" w:rsidP="000463D0">
      <w:pPr>
        <w:rPr>
          <w:rFonts w:ascii="FS Albert" w:hAnsi="FS Albert"/>
          <w:sz w:val="32"/>
          <w:szCs w:val="28"/>
        </w:rPr>
      </w:pPr>
    </w:p>
    <w:p w14:paraId="3EE8CA02" w14:textId="5B015097" w:rsidR="000463D0" w:rsidRP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32"/>
          <w:szCs w:val="28"/>
        </w:rPr>
      </w:pPr>
      <w:r>
        <w:rPr>
          <w:rFonts w:ascii="FS Albert" w:hAnsi="FS Albert"/>
          <w:sz w:val="28"/>
          <w:szCs w:val="24"/>
        </w:rPr>
        <w:t>What days and times would you be available to volunteer?</w:t>
      </w:r>
    </w:p>
    <w:p w14:paraId="57446013" w14:textId="77777777" w:rsidR="000463D0" w:rsidRPr="000463D0" w:rsidRDefault="000463D0" w:rsidP="000463D0">
      <w:pPr>
        <w:pStyle w:val="ListParagraph"/>
        <w:rPr>
          <w:rFonts w:ascii="FS Albert" w:hAnsi="FS Albert"/>
          <w:sz w:val="32"/>
          <w:szCs w:val="28"/>
        </w:rPr>
      </w:pPr>
    </w:p>
    <w:p w14:paraId="5C7D8AD8" w14:textId="52BC8928" w:rsidR="000463D0" w:rsidRDefault="000463D0" w:rsidP="000463D0">
      <w:pPr>
        <w:pStyle w:val="ListParagraph"/>
        <w:numPr>
          <w:ilvl w:val="0"/>
          <w:numId w:val="6"/>
        </w:numPr>
        <w:rPr>
          <w:rFonts w:ascii="FS Albert" w:hAnsi="FS Albert"/>
          <w:sz w:val="28"/>
          <w:szCs w:val="24"/>
        </w:rPr>
      </w:pPr>
      <w:r w:rsidRPr="000463D0">
        <w:rPr>
          <w:rFonts w:ascii="FS Albert" w:hAnsi="FS Albert"/>
          <w:sz w:val="28"/>
          <w:szCs w:val="24"/>
        </w:rPr>
        <w:t>If offered a position, would you complete a DBS application?</w:t>
      </w:r>
    </w:p>
    <w:p w14:paraId="1D1BA112" w14:textId="77777777" w:rsidR="000463D0" w:rsidRPr="000463D0" w:rsidRDefault="000463D0" w:rsidP="000463D0">
      <w:pPr>
        <w:pStyle w:val="ListParagraph"/>
        <w:rPr>
          <w:rFonts w:ascii="FS Albert" w:hAnsi="FS Albert"/>
          <w:sz w:val="28"/>
          <w:szCs w:val="24"/>
        </w:rPr>
      </w:pPr>
    </w:p>
    <w:p w14:paraId="25E6AA2F" w14:textId="0D4158CD" w:rsidR="000463D0" w:rsidRDefault="000463D0" w:rsidP="000463D0">
      <w:pPr>
        <w:rPr>
          <w:rFonts w:ascii="FS Albert" w:hAnsi="FS Albert"/>
          <w:sz w:val="28"/>
          <w:szCs w:val="24"/>
        </w:rPr>
      </w:pPr>
    </w:p>
    <w:p w14:paraId="1EF85BDC" w14:textId="04B626FD" w:rsidR="000463D0" w:rsidRPr="000463D0" w:rsidRDefault="000463D0" w:rsidP="000463D0">
      <w:pPr>
        <w:pStyle w:val="Heading1"/>
        <w:rPr>
          <w:rFonts w:ascii="FS Albert" w:hAnsi="FS Albert"/>
          <w:sz w:val="40"/>
          <w:szCs w:val="40"/>
        </w:rPr>
      </w:pPr>
      <w:r w:rsidRPr="000463D0">
        <w:rPr>
          <w:rFonts w:ascii="FS Albert" w:hAnsi="FS Albert"/>
          <w:sz w:val="40"/>
          <w:szCs w:val="40"/>
        </w:rPr>
        <w:t>About you</w:t>
      </w:r>
    </w:p>
    <w:p w14:paraId="3243C1DC" w14:textId="418558B2" w:rsidR="000463D0" w:rsidRDefault="000463D0" w:rsidP="000463D0"/>
    <w:p w14:paraId="33A87D88" w14:textId="04331592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full name?</w:t>
      </w:r>
    </w:p>
    <w:p w14:paraId="36CF33B8" w14:textId="77777777" w:rsidR="000463D0" w:rsidRPr="000463D0" w:rsidRDefault="000463D0" w:rsidP="000463D0">
      <w:pPr>
        <w:ind w:left="360"/>
      </w:pPr>
    </w:p>
    <w:p w14:paraId="7FEA3CA6" w14:textId="552C7E94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mobile number?</w:t>
      </w:r>
    </w:p>
    <w:p w14:paraId="2700D6D3" w14:textId="77777777" w:rsidR="000463D0" w:rsidRPr="000463D0" w:rsidRDefault="000463D0" w:rsidP="000463D0"/>
    <w:p w14:paraId="65CF2F4F" w14:textId="58ECB951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What is your email address?</w:t>
      </w:r>
    </w:p>
    <w:p w14:paraId="0C8E3BB6" w14:textId="77777777" w:rsidR="000463D0" w:rsidRPr="000463D0" w:rsidRDefault="000463D0" w:rsidP="000463D0"/>
    <w:p w14:paraId="22171886" w14:textId="1790FC75" w:rsidR="000463D0" w:rsidRPr="000463D0" w:rsidRDefault="000463D0" w:rsidP="000463D0">
      <w:pPr>
        <w:pStyle w:val="ListParagraph"/>
        <w:numPr>
          <w:ilvl w:val="0"/>
          <w:numId w:val="7"/>
        </w:numPr>
      </w:pPr>
      <w:r>
        <w:rPr>
          <w:rFonts w:ascii="FS Albert" w:hAnsi="FS Albert"/>
          <w:sz w:val="28"/>
          <w:szCs w:val="24"/>
        </w:rPr>
        <w:t>Let us know a little bit about you and why you’re interested in this role!</w:t>
      </w:r>
    </w:p>
    <w:p w14:paraId="03DCB6D0" w14:textId="77777777" w:rsidR="000463D0" w:rsidRDefault="000463D0" w:rsidP="000463D0">
      <w:pPr>
        <w:pStyle w:val="ListParagraph"/>
      </w:pPr>
    </w:p>
    <w:p w14:paraId="3031DC49" w14:textId="33F41471" w:rsidR="000463D0" w:rsidRDefault="000463D0" w:rsidP="000463D0"/>
    <w:p w14:paraId="35C11103" w14:textId="0605F92E" w:rsidR="000463D0" w:rsidRDefault="000463D0" w:rsidP="000463D0"/>
    <w:p w14:paraId="2E350C37" w14:textId="77777777" w:rsidR="004E63CC" w:rsidRDefault="004E63CC" w:rsidP="000463D0"/>
    <w:p w14:paraId="72E9C21C" w14:textId="77777777" w:rsidR="004E63CC" w:rsidRDefault="004E63CC" w:rsidP="000463D0"/>
    <w:p w14:paraId="0609D036" w14:textId="0CC894ED" w:rsidR="000463D0" w:rsidRPr="004E63CC" w:rsidRDefault="000463D0" w:rsidP="004E63CC">
      <w:pPr>
        <w:pStyle w:val="Heading4"/>
        <w:jc w:val="center"/>
        <w:rPr>
          <w:rFonts w:ascii="FS Albert" w:hAnsi="FS Albert"/>
          <w:color w:val="011893"/>
          <w:sz w:val="28"/>
          <w:szCs w:val="24"/>
        </w:rPr>
      </w:pPr>
      <w:r w:rsidRPr="000463D0">
        <w:rPr>
          <w:rFonts w:ascii="FS Albert" w:hAnsi="FS Albert"/>
          <w:color w:val="011893"/>
          <w:sz w:val="28"/>
          <w:szCs w:val="24"/>
        </w:rPr>
        <w:t>Once you have completed this form, please email it to hello@visionfoundation.org.uk</w:t>
      </w:r>
    </w:p>
    <w:sectPr w:rsidR="000463D0" w:rsidRPr="004E63CC" w:rsidSect="003959FC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E0DA" w14:textId="77777777" w:rsidR="009911E0" w:rsidRDefault="009911E0" w:rsidP="003959FC">
      <w:pPr>
        <w:spacing w:line="240" w:lineRule="auto"/>
      </w:pPr>
      <w:r>
        <w:separator/>
      </w:r>
    </w:p>
  </w:endnote>
  <w:endnote w:type="continuationSeparator" w:id="0">
    <w:p w14:paraId="2A04D624" w14:textId="77777777" w:rsidR="009911E0" w:rsidRDefault="009911E0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S Albert">
    <w:altName w:val="Calibri"/>
    <w:panose1 w:val="020B0604020202020204"/>
    <w:charset w:val="4D"/>
    <w:family w:val="auto"/>
    <w:notTrueType/>
    <w:pitch w:val="variable"/>
    <w:sig w:usb0="A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2ECA" w14:textId="77777777"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9A8B" w14:textId="77777777" w:rsidR="009911E0" w:rsidRDefault="009911E0" w:rsidP="003959FC">
      <w:pPr>
        <w:spacing w:line="240" w:lineRule="auto"/>
      </w:pPr>
      <w:r>
        <w:separator/>
      </w:r>
    </w:p>
  </w:footnote>
  <w:footnote w:type="continuationSeparator" w:id="0">
    <w:p w14:paraId="592725EA" w14:textId="77777777" w:rsidR="009911E0" w:rsidRDefault="009911E0" w:rsidP="00395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5016" w14:textId="77777777" w:rsidR="003959FC" w:rsidRDefault="0039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10936"/>
    <w:multiLevelType w:val="hybridMultilevel"/>
    <w:tmpl w:val="FEEC5302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830"/>
    <w:multiLevelType w:val="hybridMultilevel"/>
    <w:tmpl w:val="417ED47A"/>
    <w:lvl w:ilvl="0" w:tplc="FC4C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A9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55"/>
    <w:rsid w:val="000066D2"/>
    <w:rsid w:val="00016B1D"/>
    <w:rsid w:val="00024276"/>
    <w:rsid w:val="000463D0"/>
    <w:rsid w:val="00057EC4"/>
    <w:rsid w:val="000732EC"/>
    <w:rsid w:val="000A54D4"/>
    <w:rsid w:val="000E7210"/>
    <w:rsid w:val="00103AEE"/>
    <w:rsid w:val="0013092B"/>
    <w:rsid w:val="00141337"/>
    <w:rsid w:val="001A3BD0"/>
    <w:rsid w:val="002347C1"/>
    <w:rsid w:val="00237C39"/>
    <w:rsid w:val="00264634"/>
    <w:rsid w:val="002A1AD8"/>
    <w:rsid w:val="002B488F"/>
    <w:rsid w:val="002D7855"/>
    <w:rsid w:val="002F6976"/>
    <w:rsid w:val="003811E9"/>
    <w:rsid w:val="003959FC"/>
    <w:rsid w:val="003B4203"/>
    <w:rsid w:val="00400279"/>
    <w:rsid w:val="0040248B"/>
    <w:rsid w:val="004150B1"/>
    <w:rsid w:val="0044231B"/>
    <w:rsid w:val="00452F05"/>
    <w:rsid w:val="004B09E4"/>
    <w:rsid w:val="004D03D6"/>
    <w:rsid w:val="004E63CC"/>
    <w:rsid w:val="004E78ED"/>
    <w:rsid w:val="00542203"/>
    <w:rsid w:val="005627AA"/>
    <w:rsid w:val="005A1ADD"/>
    <w:rsid w:val="005A7338"/>
    <w:rsid w:val="005B6E47"/>
    <w:rsid w:val="005E24FF"/>
    <w:rsid w:val="00633EC6"/>
    <w:rsid w:val="00643827"/>
    <w:rsid w:val="00654735"/>
    <w:rsid w:val="006647FD"/>
    <w:rsid w:val="0067763C"/>
    <w:rsid w:val="0068060F"/>
    <w:rsid w:val="006819FB"/>
    <w:rsid w:val="006B0C0F"/>
    <w:rsid w:val="006F1F04"/>
    <w:rsid w:val="006F4850"/>
    <w:rsid w:val="006F7CF5"/>
    <w:rsid w:val="007167A5"/>
    <w:rsid w:val="0073343A"/>
    <w:rsid w:val="00757875"/>
    <w:rsid w:val="00767066"/>
    <w:rsid w:val="0077120A"/>
    <w:rsid w:val="00772CAE"/>
    <w:rsid w:val="007B47F6"/>
    <w:rsid w:val="007C1C50"/>
    <w:rsid w:val="007F5034"/>
    <w:rsid w:val="0084494D"/>
    <w:rsid w:val="008969DA"/>
    <w:rsid w:val="008D1A22"/>
    <w:rsid w:val="008E3042"/>
    <w:rsid w:val="008E474A"/>
    <w:rsid w:val="008E6E00"/>
    <w:rsid w:val="00953B3C"/>
    <w:rsid w:val="009574C5"/>
    <w:rsid w:val="009605FF"/>
    <w:rsid w:val="009749F4"/>
    <w:rsid w:val="009911E0"/>
    <w:rsid w:val="009A4FFF"/>
    <w:rsid w:val="009B6036"/>
    <w:rsid w:val="009D2183"/>
    <w:rsid w:val="00A01D9C"/>
    <w:rsid w:val="00A77859"/>
    <w:rsid w:val="00A902BC"/>
    <w:rsid w:val="00AB7D6C"/>
    <w:rsid w:val="00AE31B8"/>
    <w:rsid w:val="00AF12C8"/>
    <w:rsid w:val="00B0721C"/>
    <w:rsid w:val="00B539CC"/>
    <w:rsid w:val="00B65C55"/>
    <w:rsid w:val="00BC1407"/>
    <w:rsid w:val="00BE06F3"/>
    <w:rsid w:val="00BF6CDE"/>
    <w:rsid w:val="00C2023D"/>
    <w:rsid w:val="00C327BE"/>
    <w:rsid w:val="00C43BFF"/>
    <w:rsid w:val="00C50B93"/>
    <w:rsid w:val="00C71E38"/>
    <w:rsid w:val="00CC14A6"/>
    <w:rsid w:val="00CD4461"/>
    <w:rsid w:val="00CE706C"/>
    <w:rsid w:val="00CF273A"/>
    <w:rsid w:val="00D113AF"/>
    <w:rsid w:val="00D170C6"/>
    <w:rsid w:val="00D23618"/>
    <w:rsid w:val="00D33688"/>
    <w:rsid w:val="00DB6EC4"/>
    <w:rsid w:val="00DC3485"/>
    <w:rsid w:val="00DC3653"/>
    <w:rsid w:val="00DF1169"/>
    <w:rsid w:val="00DF5A7F"/>
    <w:rsid w:val="00E0283E"/>
    <w:rsid w:val="00E1073D"/>
    <w:rsid w:val="00E40FF4"/>
    <w:rsid w:val="00E41C90"/>
    <w:rsid w:val="00E900A8"/>
    <w:rsid w:val="00EA35A4"/>
    <w:rsid w:val="00F12422"/>
    <w:rsid w:val="00F27533"/>
    <w:rsid w:val="00F353CF"/>
    <w:rsid w:val="00F427BA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FA45"/>
  <w15:chartTrackingRefBased/>
  <w15:docId w15:val="{9715356C-EBFB-5141-A8D2-578943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2023D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0463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3D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visionfound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BRAND/Vision%20Foundation/VisionFoundation_Templates/Templates/Vision%20Foundation%20A4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0A98-2B44-4D8D-BEE8-AE75F7A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 Foundation A4 Report template.dotx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Steinberg</cp:lastModifiedBy>
  <cp:revision>3</cp:revision>
  <dcterms:created xsi:type="dcterms:W3CDTF">2022-01-19T11:48:00Z</dcterms:created>
  <dcterms:modified xsi:type="dcterms:W3CDTF">2022-01-24T11:22:00Z</dcterms:modified>
</cp:coreProperties>
</file>